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XSpec="right" w:tblpY="-1261"/>
        <w:tblW w:w="0" w:type="auto"/>
        <w:tblLook w:val="04A0" w:firstRow="1" w:lastRow="0" w:firstColumn="1" w:lastColumn="0" w:noHBand="0" w:noVBand="1"/>
      </w:tblPr>
      <w:tblGrid>
        <w:gridCol w:w="1668"/>
        <w:gridCol w:w="2126"/>
      </w:tblGrid>
      <w:tr w:rsidR="00ED093E" w14:paraId="67D234BE" w14:textId="77777777" w:rsidTr="00FF1384">
        <w:trPr>
          <w:trHeight w:val="732"/>
        </w:trPr>
        <w:tc>
          <w:tcPr>
            <w:tcW w:w="1668" w:type="dxa"/>
          </w:tcPr>
          <w:p w14:paraId="440493E3" w14:textId="77777777" w:rsidR="00ED093E" w:rsidRPr="009C5C08" w:rsidRDefault="00ED093E" w:rsidP="00FF1384">
            <w:pPr>
              <w:pStyle w:val="BodyText"/>
              <w:rPr>
                <w:sz w:val="18"/>
                <w:szCs w:val="18"/>
                <w:lang w:val="sv-SE"/>
              </w:rPr>
            </w:pPr>
            <w:r w:rsidRPr="009C5C08">
              <w:rPr>
                <w:sz w:val="18"/>
                <w:szCs w:val="18"/>
                <w:lang w:val="sv-SE"/>
              </w:rPr>
              <w:t>Ankomstdatum</w:t>
            </w:r>
          </w:p>
        </w:tc>
        <w:tc>
          <w:tcPr>
            <w:tcW w:w="2126" w:type="dxa"/>
          </w:tcPr>
          <w:p w14:paraId="7EAA56D5" w14:textId="77777777" w:rsidR="00ED093E" w:rsidRPr="009C5C08" w:rsidRDefault="00ED093E" w:rsidP="00FF1384">
            <w:pPr>
              <w:pStyle w:val="BodyText"/>
              <w:rPr>
                <w:sz w:val="18"/>
                <w:szCs w:val="18"/>
                <w:lang w:val="sv-SE"/>
              </w:rPr>
            </w:pPr>
            <w:r w:rsidRPr="009C5C08">
              <w:rPr>
                <w:sz w:val="18"/>
                <w:szCs w:val="18"/>
                <w:lang w:val="sv-SE"/>
              </w:rPr>
              <w:t>Diarienummer</w:t>
            </w:r>
            <w:r>
              <w:rPr>
                <w:sz w:val="18"/>
                <w:szCs w:val="18"/>
                <w:lang w:val="sv-SE"/>
              </w:rPr>
              <w:t xml:space="preserve">                         </w:t>
            </w:r>
          </w:p>
        </w:tc>
      </w:tr>
    </w:tbl>
    <w:p w14:paraId="063E5789" w14:textId="77777777" w:rsidR="00705814" w:rsidRDefault="009C5C08" w:rsidP="00F322D1">
      <w:pPr>
        <w:pStyle w:val="Heading1"/>
        <w:rPr>
          <w:lang w:val="sv-SE"/>
        </w:rPr>
      </w:pPr>
      <w:r>
        <w:rPr>
          <w:lang w:val="sv-SE"/>
        </w:rPr>
        <w:t>Ansökan om tillgodoräknande av hel kurs/delkurs</w:t>
      </w:r>
    </w:p>
    <w:p w14:paraId="20B0D593" w14:textId="77777777" w:rsidR="000509B0" w:rsidRPr="008A026C" w:rsidRDefault="009F76E8" w:rsidP="008A026C">
      <w:pPr>
        <w:pStyle w:val="BodyText"/>
        <w:rPr>
          <w:lang w:val="sv-SE"/>
        </w:rPr>
      </w:pPr>
      <w:r w:rsidRPr="009F76E8">
        <w:rPr>
          <w:lang w:val="sv-SE"/>
        </w:rPr>
        <w:t>Denna blankett får användas av studenter vid Lunds universitet</w:t>
      </w:r>
      <w:r>
        <w:rPr>
          <w:lang w:val="sv-SE"/>
        </w:rPr>
        <w:t xml:space="preserve">. </w:t>
      </w:r>
      <w:r w:rsidR="00601C30">
        <w:rPr>
          <w:lang w:val="sv-SE"/>
        </w:rPr>
        <w:t>Du rekommenderas att ta kontakt med din institution (se institut</w:t>
      </w:r>
      <w:r w:rsidR="000509B0">
        <w:rPr>
          <w:lang w:val="sv-SE"/>
        </w:rPr>
        <w:t xml:space="preserve">ionens hemsida för kontaktperson) för att få råd om hur du fyller i blanketten. Ifylld ansökan skickas via e-post till din institution (se institutionens hemsida för kontaktperson och e-postadress). </w:t>
      </w:r>
      <w:r w:rsidR="0004046F" w:rsidRPr="0004046F">
        <w:rPr>
          <w:lang w:val="sv-SE"/>
        </w:rPr>
        <w:t xml:space="preserve">Bifoga original eller vidimerade betygskopior/transcript of </w:t>
      </w:r>
      <w:proofErr w:type="spellStart"/>
      <w:r w:rsidR="0004046F" w:rsidRPr="0004046F">
        <w:rPr>
          <w:lang w:val="sv-SE"/>
        </w:rPr>
        <w:t>records</w:t>
      </w:r>
      <w:proofErr w:type="spellEnd"/>
      <w:r w:rsidR="0004046F" w:rsidRPr="0004046F">
        <w:rPr>
          <w:lang w:val="sv-SE"/>
        </w:rPr>
        <w:t>. Bifoga också kopior av eller länkar till kursplaner eller motsvarande för de kurser som ligger till grund för ansökan. Lista eventuella övriga dokument som du önskar åberopa.</w:t>
      </w:r>
      <w:r w:rsidR="0004046F">
        <w:rPr>
          <w:lang w:val="sv-SE"/>
        </w:rPr>
        <w:t xml:space="preserve"> </w:t>
      </w:r>
    </w:p>
    <w:p w14:paraId="3AFE21B9" w14:textId="77777777" w:rsidR="004C150D" w:rsidRPr="000509B0" w:rsidRDefault="000509B0" w:rsidP="000509B0">
      <w:pPr>
        <w:pStyle w:val="Heading3"/>
        <w:rPr>
          <w:lang w:val="sv-SE"/>
        </w:rPr>
      </w:pPr>
      <w:r w:rsidRPr="000509B0">
        <w:rPr>
          <w:lang w:val="sv-SE"/>
        </w:rPr>
        <w:t>Ansökan</w:t>
      </w:r>
    </w:p>
    <w:p w14:paraId="42608E53" w14:textId="77777777" w:rsidR="007D7B76" w:rsidRPr="00B469D7" w:rsidRDefault="000509B0" w:rsidP="000509B0">
      <w:pPr>
        <w:pStyle w:val="BodyText"/>
        <w:rPr>
          <w:b/>
          <w:noProof/>
          <w:sz w:val="20"/>
          <w:lang w:val="sv-SE"/>
        </w:rPr>
      </w:pPr>
      <w:r w:rsidRPr="00B469D7">
        <w:rPr>
          <w:b/>
          <w:sz w:val="20"/>
          <w:lang w:val="sv-SE"/>
        </w:rPr>
        <w:t>Fylls i av student</w:t>
      </w:r>
      <w:r w:rsidR="0017327E" w:rsidRPr="00B469D7">
        <w:rPr>
          <w:b/>
          <w:sz w:val="20"/>
          <w:lang w:val="sv-SE"/>
        </w:rPr>
        <w:t>:</w:t>
      </w:r>
      <w:r w:rsidRPr="00B469D7">
        <w:rPr>
          <w:b/>
          <w:sz w:val="20"/>
          <w:lang w:val="sv-SE"/>
        </w:rPr>
        <w:t xml:space="preserve"> </w:t>
      </w:r>
    </w:p>
    <w:tbl>
      <w:tblPr>
        <w:tblStyle w:val="TableGrid"/>
        <w:tblW w:w="9180" w:type="dxa"/>
        <w:tblLook w:val="04A0" w:firstRow="1" w:lastRow="0" w:firstColumn="1" w:lastColumn="0" w:noHBand="0" w:noVBand="1"/>
      </w:tblPr>
      <w:tblGrid>
        <w:gridCol w:w="3025"/>
        <w:gridCol w:w="3026"/>
        <w:gridCol w:w="3129"/>
      </w:tblGrid>
      <w:tr w:rsidR="00ED093E" w14:paraId="3A2B6302" w14:textId="77777777" w:rsidTr="009F76E8">
        <w:trPr>
          <w:trHeight w:val="680"/>
        </w:trPr>
        <w:tc>
          <w:tcPr>
            <w:tcW w:w="3025" w:type="dxa"/>
          </w:tcPr>
          <w:p w14:paraId="0D40D102" w14:textId="77777777" w:rsidR="000509B0" w:rsidRPr="000509B0" w:rsidRDefault="000509B0" w:rsidP="009C5C08">
            <w:pPr>
              <w:pStyle w:val="BodyText"/>
              <w:rPr>
                <w:sz w:val="18"/>
                <w:lang w:val="sv-SE"/>
              </w:rPr>
            </w:pPr>
            <w:r w:rsidRPr="000509B0">
              <w:rPr>
                <w:sz w:val="18"/>
                <w:lang w:val="sv-SE"/>
              </w:rPr>
              <w:t>Personnummer</w:t>
            </w:r>
          </w:p>
        </w:tc>
        <w:tc>
          <w:tcPr>
            <w:tcW w:w="3026" w:type="dxa"/>
          </w:tcPr>
          <w:p w14:paraId="0A9EFED0" w14:textId="77777777" w:rsidR="000509B0" w:rsidRPr="000509B0" w:rsidRDefault="000509B0" w:rsidP="009C5C08">
            <w:pPr>
              <w:pStyle w:val="BodyText"/>
              <w:rPr>
                <w:sz w:val="18"/>
                <w:lang w:val="sv-SE"/>
              </w:rPr>
            </w:pPr>
            <w:r w:rsidRPr="000509B0">
              <w:rPr>
                <w:sz w:val="18"/>
                <w:lang w:val="sv-SE"/>
              </w:rPr>
              <w:t>Efternamn</w:t>
            </w:r>
          </w:p>
        </w:tc>
        <w:tc>
          <w:tcPr>
            <w:tcW w:w="3129" w:type="dxa"/>
          </w:tcPr>
          <w:p w14:paraId="10A2372D" w14:textId="77777777" w:rsidR="000509B0" w:rsidRPr="000509B0" w:rsidRDefault="000509B0" w:rsidP="009C5C08">
            <w:pPr>
              <w:pStyle w:val="BodyText"/>
              <w:rPr>
                <w:sz w:val="18"/>
                <w:lang w:val="sv-SE"/>
              </w:rPr>
            </w:pPr>
            <w:r w:rsidRPr="000509B0">
              <w:rPr>
                <w:sz w:val="18"/>
                <w:lang w:val="sv-SE"/>
              </w:rPr>
              <w:t>Förnamn</w:t>
            </w:r>
          </w:p>
        </w:tc>
      </w:tr>
      <w:tr w:rsidR="00ED093E" w14:paraId="73A995DD" w14:textId="77777777" w:rsidTr="009F76E8">
        <w:trPr>
          <w:trHeight w:val="680"/>
        </w:trPr>
        <w:tc>
          <w:tcPr>
            <w:tcW w:w="9180" w:type="dxa"/>
            <w:gridSpan w:val="3"/>
          </w:tcPr>
          <w:p w14:paraId="2D821D44" w14:textId="77777777" w:rsidR="000509B0" w:rsidRPr="000509B0" w:rsidRDefault="000509B0" w:rsidP="009C5C08">
            <w:pPr>
              <w:pStyle w:val="BodyText"/>
              <w:rPr>
                <w:sz w:val="18"/>
                <w:lang w:val="sv-SE"/>
              </w:rPr>
            </w:pPr>
            <w:r w:rsidRPr="000509B0">
              <w:rPr>
                <w:sz w:val="18"/>
                <w:lang w:val="sv-SE"/>
              </w:rPr>
              <w:t>E-postadress</w:t>
            </w:r>
          </w:p>
        </w:tc>
      </w:tr>
      <w:tr w:rsidR="000B570C" w:rsidRPr="00416C0C" w14:paraId="7E22D6B1" w14:textId="77777777" w:rsidTr="009F76E8">
        <w:trPr>
          <w:trHeight w:val="680"/>
        </w:trPr>
        <w:tc>
          <w:tcPr>
            <w:tcW w:w="9180" w:type="dxa"/>
            <w:gridSpan w:val="3"/>
          </w:tcPr>
          <w:p w14:paraId="4BE72929" w14:textId="77777777" w:rsidR="000B570C" w:rsidRPr="000509B0" w:rsidRDefault="00FB5C75" w:rsidP="00FB5C75">
            <w:pPr>
              <w:pStyle w:val="BodyText"/>
              <w:rPr>
                <w:sz w:val="18"/>
                <w:lang w:val="sv-SE"/>
              </w:rPr>
            </w:pPr>
            <w:r w:rsidRPr="00FB5C75">
              <w:rPr>
                <w:sz w:val="18"/>
                <w:lang w:val="sv-SE"/>
              </w:rPr>
              <w:t xml:space="preserve">Jag är </w:t>
            </w:r>
            <w:r>
              <w:rPr>
                <w:sz w:val="18"/>
                <w:lang w:val="sv-SE"/>
              </w:rPr>
              <w:t>antagen till följande program</w:t>
            </w:r>
            <w:r w:rsidRPr="00FB5C75">
              <w:rPr>
                <w:sz w:val="18"/>
                <w:lang w:val="sv-SE"/>
              </w:rPr>
              <w:t>/kurs vid Naturvetenskapliga fakulteten, Lunds universitet</w:t>
            </w:r>
          </w:p>
        </w:tc>
      </w:tr>
      <w:tr w:rsidR="00FB5C75" w:rsidRPr="00416C0C" w14:paraId="42C32E82" w14:textId="77777777" w:rsidTr="009F76E8">
        <w:trPr>
          <w:trHeight w:val="680"/>
        </w:trPr>
        <w:tc>
          <w:tcPr>
            <w:tcW w:w="9180" w:type="dxa"/>
            <w:gridSpan w:val="3"/>
          </w:tcPr>
          <w:p w14:paraId="19934B79" w14:textId="77777777" w:rsidR="00FB5C75" w:rsidRPr="000B570C" w:rsidRDefault="00FB5C75" w:rsidP="009C5C08">
            <w:pPr>
              <w:pStyle w:val="BodyText"/>
              <w:rPr>
                <w:sz w:val="18"/>
                <w:lang w:val="sv-SE"/>
              </w:rPr>
            </w:pPr>
            <w:r w:rsidRPr="00FB5C75">
              <w:rPr>
                <w:sz w:val="18"/>
                <w:lang w:val="sv-SE"/>
              </w:rPr>
              <w:t>Jag avser att ta ut följande examen vid Naturvetenskaplig</w:t>
            </w:r>
            <w:r>
              <w:rPr>
                <w:sz w:val="18"/>
                <w:lang w:val="sv-SE"/>
              </w:rPr>
              <w:t>a fakulteten, Lunds universitet</w:t>
            </w:r>
          </w:p>
        </w:tc>
      </w:tr>
      <w:tr w:rsidR="00416C0C" w:rsidRPr="00416C0C" w14:paraId="189E7CFB" w14:textId="77777777" w:rsidTr="009F76E8">
        <w:trPr>
          <w:trHeight w:val="680"/>
        </w:trPr>
        <w:tc>
          <w:tcPr>
            <w:tcW w:w="9180" w:type="dxa"/>
            <w:gridSpan w:val="3"/>
          </w:tcPr>
          <w:p w14:paraId="54DC0AFD" w14:textId="77777777" w:rsidR="00416C0C" w:rsidRPr="00FB5C75" w:rsidRDefault="00416C0C" w:rsidP="00416C0C">
            <w:pPr>
              <w:pStyle w:val="BodyText"/>
              <w:rPr>
                <w:sz w:val="18"/>
                <w:lang w:val="sv-SE"/>
              </w:rPr>
            </w:pPr>
            <w:r>
              <w:rPr>
                <w:sz w:val="18"/>
                <w:lang w:val="sv-SE"/>
              </w:rPr>
              <w:t>Jag önskar tillgodoräkna kurser lästa vid: (ange universitet)</w:t>
            </w:r>
          </w:p>
        </w:tc>
      </w:tr>
    </w:tbl>
    <w:p w14:paraId="132D6055" w14:textId="77777777" w:rsidR="004C08C8" w:rsidRPr="00B469D7" w:rsidRDefault="00B469D7" w:rsidP="00473754">
      <w:pPr>
        <w:pStyle w:val="BodyText"/>
        <w:rPr>
          <w:b/>
          <w:sz w:val="20"/>
          <w:lang w:val="sv-SE"/>
        </w:rPr>
      </w:pPr>
      <w:r>
        <w:rPr>
          <w:b/>
          <w:lang w:val="sv-SE"/>
        </w:rPr>
        <w:br/>
      </w:r>
      <w:r w:rsidR="00FB5C75">
        <w:rPr>
          <w:b/>
          <w:sz w:val="20"/>
          <w:lang w:val="sv-SE"/>
        </w:rPr>
        <w:br/>
      </w:r>
      <w:r w:rsidR="003F6A7F">
        <w:rPr>
          <w:b/>
          <w:sz w:val="20"/>
          <w:lang w:val="sv-SE"/>
        </w:rPr>
        <w:t xml:space="preserve">1. </w:t>
      </w:r>
      <w:r w:rsidR="000509B0" w:rsidRPr="00B469D7">
        <w:rPr>
          <w:b/>
          <w:sz w:val="20"/>
          <w:lang w:val="sv-SE"/>
        </w:rPr>
        <w:t>Jag har läst följande kurs/kurser s</w:t>
      </w:r>
      <w:r w:rsidR="0017327E" w:rsidRPr="00B469D7">
        <w:rPr>
          <w:b/>
          <w:sz w:val="20"/>
          <w:lang w:val="sv-SE"/>
        </w:rPr>
        <w:t>om jag önskar tillgodoräkna mig:</w:t>
      </w:r>
    </w:p>
    <w:tbl>
      <w:tblPr>
        <w:tblStyle w:val="TableGrid"/>
        <w:tblW w:w="0" w:type="auto"/>
        <w:tblLook w:val="04A0" w:firstRow="1" w:lastRow="0" w:firstColumn="1" w:lastColumn="0" w:noHBand="0" w:noVBand="1"/>
      </w:tblPr>
      <w:tblGrid>
        <w:gridCol w:w="396"/>
        <w:gridCol w:w="1123"/>
        <w:gridCol w:w="3592"/>
        <w:gridCol w:w="1046"/>
        <w:gridCol w:w="3068"/>
      </w:tblGrid>
      <w:tr w:rsidR="00ED093E" w:rsidRPr="000B570C" w14:paraId="33969636" w14:textId="77777777" w:rsidTr="00B469D7">
        <w:trPr>
          <w:trHeight w:val="283"/>
        </w:trPr>
        <w:tc>
          <w:tcPr>
            <w:tcW w:w="392" w:type="dxa"/>
            <w:shd w:val="clear" w:color="auto" w:fill="D9D9D9" w:themeFill="background1" w:themeFillShade="D9"/>
          </w:tcPr>
          <w:p w14:paraId="4ED56ABB" w14:textId="77777777" w:rsidR="000509B0" w:rsidRPr="00ED093E" w:rsidRDefault="000509B0" w:rsidP="00473754">
            <w:pPr>
              <w:pStyle w:val="BodyText"/>
              <w:rPr>
                <w:sz w:val="18"/>
                <w:lang w:val="sv-SE"/>
              </w:rPr>
            </w:pPr>
          </w:p>
        </w:tc>
        <w:tc>
          <w:tcPr>
            <w:tcW w:w="1134" w:type="dxa"/>
            <w:shd w:val="clear" w:color="auto" w:fill="D9D9D9" w:themeFill="background1" w:themeFillShade="D9"/>
          </w:tcPr>
          <w:p w14:paraId="6C6C5735" w14:textId="77777777" w:rsidR="000509B0" w:rsidRPr="00ED093E" w:rsidRDefault="000509B0" w:rsidP="00473754">
            <w:pPr>
              <w:pStyle w:val="BodyText"/>
              <w:rPr>
                <w:sz w:val="18"/>
                <w:lang w:val="sv-SE"/>
              </w:rPr>
            </w:pPr>
            <w:r w:rsidRPr="00ED093E">
              <w:rPr>
                <w:sz w:val="18"/>
                <w:lang w:val="sv-SE"/>
              </w:rPr>
              <w:t>Kurskod</w:t>
            </w:r>
          </w:p>
        </w:tc>
        <w:tc>
          <w:tcPr>
            <w:tcW w:w="3685" w:type="dxa"/>
            <w:shd w:val="clear" w:color="auto" w:fill="D9D9D9" w:themeFill="background1" w:themeFillShade="D9"/>
          </w:tcPr>
          <w:p w14:paraId="135A6CD7" w14:textId="77777777" w:rsidR="000509B0" w:rsidRPr="00ED093E" w:rsidRDefault="000509B0" w:rsidP="00473754">
            <w:pPr>
              <w:pStyle w:val="BodyText"/>
              <w:rPr>
                <w:sz w:val="18"/>
                <w:lang w:val="sv-SE"/>
              </w:rPr>
            </w:pPr>
            <w:r w:rsidRPr="00ED093E">
              <w:rPr>
                <w:sz w:val="18"/>
                <w:lang w:val="sv-SE"/>
              </w:rPr>
              <w:t>Namn på kurs eller delkurs att tillgodoräkna</w:t>
            </w:r>
          </w:p>
        </w:tc>
        <w:tc>
          <w:tcPr>
            <w:tcW w:w="851" w:type="dxa"/>
            <w:shd w:val="clear" w:color="auto" w:fill="D9D9D9" w:themeFill="background1" w:themeFillShade="D9"/>
          </w:tcPr>
          <w:p w14:paraId="0F0E2CD4" w14:textId="77777777" w:rsidR="000509B0" w:rsidRPr="00ED093E" w:rsidRDefault="00500B72" w:rsidP="00473754">
            <w:pPr>
              <w:pStyle w:val="BodyText"/>
              <w:rPr>
                <w:sz w:val="18"/>
                <w:lang w:val="sv-SE"/>
              </w:rPr>
            </w:pPr>
            <w:r>
              <w:rPr>
                <w:sz w:val="18"/>
                <w:lang w:val="sv-SE"/>
              </w:rPr>
              <w:t>Omfattning</w:t>
            </w:r>
            <w:r w:rsidR="00FB5C75">
              <w:rPr>
                <w:sz w:val="18"/>
                <w:lang w:val="sv-SE"/>
              </w:rPr>
              <w:t xml:space="preserve"> (i poäng)</w:t>
            </w:r>
          </w:p>
        </w:tc>
        <w:tc>
          <w:tcPr>
            <w:tcW w:w="3118" w:type="dxa"/>
            <w:shd w:val="clear" w:color="auto" w:fill="D9D9D9" w:themeFill="background1" w:themeFillShade="D9"/>
          </w:tcPr>
          <w:p w14:paraId="2DDA87C0" w14:textId="77777777" w:rsidR="000509B0" w:rsidRPr="00ED093E" w:rsidRDefault="00ED093E" w:rsidP="00473754">
            <w:pPr>
              <w:pStyle w:val="BodyText"/>
              <w:rPr>
                <w:sz w:val="18"/>
                <w:lang w:val="sv-SE"/>
              </w:rPr>
            </w:pPr>
            <w:r w:rsidRPr="00ED093E">
              <w:rPr>
                <w:sz w:val="18"/>
                <w:lang w:val="sv-SE"/>
              </w:rPr>
              <w:t>Universitet/Högskola</w:t>
            </w:r>
          </w:p>
        </w:tc>
      </w:tr>
      <w:tr w:rsidR="00B469D7" w:rsidRPr="000B570C" w14:paraId="4E8B36FB" w14:textId="77777777" w:rsidTr="00B469D7">
        <w:trPr>
          <w:trHeight w:val="283"/>
        </w:trPr>
        <w:tc>
          <w:tcPr>
            <w:tcW w:w="392" w:type="dxa"/>
            <w:shd w:val="clear" w:color="auto" w:fill="D9D9D9" w:themeFill="background1" w:themeFillShade="D9"/>
          </w:tcPr>
          <w:p w14:paraId="330D57B4" w14:textId="77777777" w:rsidR="000509B0" w:rsidRPr="00ED093E" w:rsidRDefault="000509B0" w:rsidP="00473754">
            <w:pPr>
              <w:pStyle w:val="BodyText"/>
              <w:rPr>
                <w:sz w:val="18"/>
                <w:lang w:val="sv-SE"/>
              </w:rPr>
            </w:pPr>
            <w:r w:rsidRPr="00ED093E">
              <w:rPr>
                <w:sz w:val="18"/>
                <w:lang w:val="sv-SE"/>
              </w:rPr>
              <w:t>1</w:t>
            </w:r>
          </w:p>
        </w:tc>
        <w:tc>
          <w:tcPr>
            <w:tcW w:w="1134" w:type="dxa"/>
          </w:tcPr>
          <w:p w14:paraId="21EA762D" w14:textId="77777777" w:rsidR="000509B0" w:rsidRPr="00ED093E" w:rsidRDefault="000509B0" w:rsidP="00473754">
            <w:pPr>
              <w:pStyle w:val="BodyText"/>
              <w:rPr>
                <w:sz w:val="18"/>
                <w:lang w:val="sv-SE"/>
              </w:rPr>
            </w:pPr>
          </w:p>
        </w:tc>
        <w:tc>
          <w:tcPr>
            <w:tcW w:w="3685" w:type="dxa"/>
          </w:tcPr>
          <w:p w14:paraId="3AC45166" w14:textId="77777777" w:rsidR="000509B0" w:rsidRPr="00ED093E" w:rsidRDefault="000509B0" w:rsidP="00473754">
            <w:pPr>
              <w:pStyle w:val="BodyText"/>
              <w:rPr>
                <w:sz w:val="18"/>
                <w:lang w:val="sv-SE"/>
              </w:rPr>
            </w:pPr>
          </w:p>
        </w:tc>
        <w:tc>
          <w:tcPr>
            <w:tcW w:w="851" w:type="dxa"/>
          </w:tcPr>
          <w:p w14:paraId="1873809C" w14:textId="77777777" w:rsidR="000509B0" w:rsidRPr="00ED093E" w:rsidRDefault="000509B0" w:rsidP="00473754">
            <w:pPr>
              <w:pStyle w:val="BodyText"/>
              <w:rPr>
                <w:sz w:val="18"/>
                <w:lang w:val="sv-SE"/>
              </w:rPr>
            </w:pPr>
          </w:p>
        </w:tc>
        <w:tc>
          <w:tcPr>
            <w:tcW w:w="3118" w:type="dxa"/>
          </w:tcPr>
          <w:p w14:paraId="2219B03F" w14:textId="77777777" w:rsidR="000509B0" w:rsidRPr="00ED093E" w:rsidRDefault="000509B0" w:rsidP="00473754">
            <w:pPr>
              <w:pStyle w:val="BodyText"/>
              <w:rPr>
                <w:sz w:val="18"/>
                <w:lang w:val="sv-SE"/>
              </w:rPr>
            </w:pPr>
          </w:p>
        </w:tc>
      </w:tr>
      <w:tr w:rsidR="00B469D7" w:rsidRPr="000B570C" w14:paraId="27B75CB0" w14:textId="77777777" w:rsidTr="00B469D7">
        <w:trPr>
          <w:trHeight w:val="283"/>
        </w:trPr>
        <w:tc>
          <w:tcPr>
            <w:tcW w:w="392" w:type="dxa"/>
            <w:shd w:val="clear" w:color="auto" w:fill="D9D9D9" w:themeFill="background1" w:themeFillShade="D9"/>
          </w:tcPr>
          <w:p w14:paraId="4DC909B5" w14:textId="77777777" w:rsidR="000509B0" w:rsidRPr="00ED093E" w:rsidRDefault="000509B0" w:rsidP="00473754">
            <w:pPr>
              <w:pStyle w:val="BodyText"/>
              <w:rPr>
                <w:sz w:val="18"/>
                <w:lang w:val="sv-SE"/>
              </w:rPr>
            </w:pPr>
            <w:r w:rsidRPr="00ED093E">
              <w:rPr>
                <w:sz w:val="18"/>
                <w:lang w:val="sv-SE"/>
              </w:rPr>
              <w:t>2</w:t>
            </w:r>
          </w:p>
        </w:tc>
        <w:tc>
          <w:tcPr>
            <w:tcW w:w="1134" w:type="dxa"/>
          </w:tcPr>
          <w:p w14:paraId="34864C61" w14:textId="77777777" w:rsidR="000509B0" w:rsidRPr="00ED093E" w:rsidRDefault="000509B0" w:rsidP="00473754">
            <w:pPr>
              <w:pStyle w:val="BodyText"/>
              <w:rPr>
                <w:sz w:val="18"/>
                <w:lang w:val="sv-SE"/>
              </w:rPr>
            </w:pPr>
          </w:p>
        </w:tc>
        <w:tc>
          <w:tcPr>
            <w:tcW w:w="3685" w:type="dxa"/>
          </w:tcPr>
          <w:p w14:paraId="1F2D0719" w14:textId="77777777" w:rsidR="000509B0" w:rsidRPr="00ED093E" w:rsidRDefault="000509B0" w:rsidP="00473754">
            <w:pPr>
              <w:pStyle w:val="BodyText"/>
              <w:rPr>
                <w:sz w:val="18"/>
                <w:lang w:val="sv-SE"/>
              </w:rPr>
            </w:pPr>
          </w:p>
        </w:tc>
        <w:tc>
          <w:tcPr>
            <w:tcW w:w="851" w:type="dxa"/>
          </w:tcPr>
          <w:p w14:paraId="1D76061A" w14:textId="77777777" w:rsidR="000509B0" w:rsidRPr="00ED093E" w:rsidRDefault="000509B0" w:rsidP="00473754">
            <w:pPr>
              <w:pStyle w:val="BodyText"/>
              <w:rPr>
                <w:sz w:val="18"/>
                <w:lang w:val="sv-SE"/>
              </w:rPr>
            </w:pPr>
          </w:p>
        </w:tc>
        <w:tc>
          <w:tcPr>
            <w:tcW w:w="3118" w:type="dxa"/>
          </w:tcPr>
          <w:p w14:paraId="53D4D9E1" w14:textId="77777777" w:rsidR="000509B0" w:rsidRPr="00ED093E" w:rsidRDefault="000509B0" w:rsidP="00473754">
            <w:pPr>
              <w:pStyle w:val="BodyText"/>
              <w:rPr>
                <w:sz w:val="18"/>
                <w:lang w:val="sv-SE"/>
              </w:rPr>
            </w:pPr>
          </w:p>
        </w:tc>
      </w:tr>
      <w:tr w:rsidR="00B469D7" w:rsidRPr="000B570C" w14:paraId="5445384F" w14:textId="77777777" w:rsidTr="00B469D7">
        <w:trPr>
          <w:trHeight w:val="283"/>
        </w:trPr>
        <w:tc>
          <w:tcPr>
            <w:tcW w:w="392" w:type="dxa"/>
            <w:shd w:val="clear" w:color="auto" w:fill="D9D9D9" w:themeFill="background1" w:themeFillShade="D9"/>
          </w:tcPr>
          <w:p w14:paraId="406B9E82" w14:textId="77777777" w:rsidR="000509B0" w:rsidRPr="00ED093E" w:rsidRDefault="000509B0" w:rsidP="00473754">
            <w:pPr>
              <w:pStyle w:val="BodyText"/>
              <w:rPr>
                <w:sz w:val="18"/>
                <w:lang w:val="sv-SE"/>
              </w:rPr>
            </w:pPr>
            <w:r w:rsidRPr="00ED093E">
              <w:rPr>
                <w:sz w:val="18"/>
                <w:lang w:val="sv-SE"/>
              </w:rPr>
              <w:t>3</w:t>
            </w:r>
          </w:p>
        </w:tc>
        <w:tc>
          <w:tcPr>
            <w:tcW w:w="1134" w:type="dxa"/>
          </w:tcPr>
          <w:p w14:paraId="7BACC182" w14:textId="77777777" w:rsidR="000509B0" w:rsidRPr="00ED093E" w:rsidRDefault="000509B0" w:rsidP="00473754">
            <w:pPr>
              <w:pStyle w:val="BodyText"/>
              <w:rPr>
                <w:sz w:val="18"/>
                <w:lang w:val="sv-SE"/>
              </w:rPr>
            </w:pPr>
          </w:p>
        </w:tc>
        <w:tc>
          <w:tcPr>
            <w:tcW w:w="3685" w:type="dxa"/>
          </w:tcPr>
          <w:p w14:paraId="2D8881BA" w14:textId="77777777" w:rsidR="000509B0" w:rsidRPr="00ED093E" w:rsidRDefault="000509B0" w:rsidP="00473754">
            <w:pPr>
              <w:pStyle w:val="BodyText"/>
              <w:rPr>
                <w:sz w:val="18"/>
                <w:lang w:val="sv-SE"/>
              </w:rPr>
            </w:pPr>
          </w:p>
        </w:tc>
        <w:tc>
          <w:tcPr>
            <w:tcW w:w="851" w:type="dxa"/>
          </w:tcPr>
          <w:p w14:paraId="68E58CD1" w14:textId="77777777" w:rsidR="000509B0" w:rsidRPr="00ED093E" w:rsidRDefault="000509B0" w:rsidP="00473754">
            <w:pPr>
              <w:pStyle w:val="BodyText"/>
              <w:rPr>
                <w:sz w:val="18"/>
                <w:lang w:val="sv-SE"/>
              </w:rPr>
            </w:pPr>
          </w:p>
        </w:tc>
        <w:tc>
          <w:tcPr>
            <w:tcW w:w="3118" w:type="dxa"/>
          </w:tcPr>
          <w:p w14:paraId="49581C5F" w14:textId="77777777" w:rsidR="000509B0" w:rsidRPr="00ED093E" w:rsidRDefault="000509B0" w:rsidP="00473754">
            <w:pPr>
              <w:pStyle w:val="BodyText"/>
              <w:rPr>
                <w:sz w:val="18"/>
                <w:lang w:val="sv-SE"/>
              </w:rPr>
            </w:pPr>
          </w:p>
        </w:tc>
      </w:tr>
      <w:tr w:rsidR="00B469D7" w:rsidRPr="000B570C" w14:paraId="73B15E8A" w14:textId="77777777" w:rsidTr="00B469D7">
        <w:trPr>
          <w:trHeight w:val="283"/>
        </w:trPr>
        <w:tc>
          <w:tcPr>
            <w:tcW w:w="392" w:type="dxa"/>
            <w:shd w:val="clear" w:color="auto" w:fill="D9D9D9" w:themeFill="background1" w:themeFillShade="D9"/>
          </w:tcPr>
          <w:p w14:paraId="7E8E19B1" w14:textId="77777777" w:rsidR="000509B0" w:rsidRPr="00ED093E" w:rsidRDefault="000509B0" w:rsidP="00473754">
            <w:pPr>
              <w:pStyle w:val="BodyText"/>
              <w:rPr>
                <w:sz w:val="18"/>
                <w:lang w:val="sv-SE"/>
              </w:rPr>
            </w:pPr>
            <w:r w:rsidRPr="00ED093E">
              <w:rPr>
                <w:sz w:val="18"/>
                <w:lang w:val="sv-SE"/>
              </w:rPr>
              <w:t>4</w:t>
            </w:r>
          </w:p>
        </w:tc>
        <w:tc>
          <w:tcPr>
            <w:tcW w:w="1134" w:type="dxa"/>
          </w:tcPr>
          <w:p w14:paraId="2C7CAA31" w14:textId="77777777" w:rsidR="000509B0" w:rsidRPr="00ED093E" w:rsidRDefault="000509B0" w:rsidP="00473754">
            <w:pPr>
              <w:pStyle w:val="BodyText"/>
              <w:rPr>
                <w:sz w:val="18"/>
                <w:lang w:val="sv-SE"/>
              </w:rPr>
            </w:pPr>
          </w:p>
        </w:tc>
        <w:tc>
          <w:tcPr>
            <w:tcW w:w="3685" w:type="dxa"/>
          </w:tcPr>
          <w:p w14:paraId="4599DC43" w14:textId="77777777" w:rsidR="000509B0" w:rsidRPr="00ED093E" w:rsidRDefault="000509B0" w:rsidP="00473754">
            <w:pPr>
              <w:pStyle w:val="BodyText"/>
              <w:rPr>
                <w:sz w:val="18"/>
                <w:lang w:val="sv-SE"/>
              </w:rPr>
            </w:pPr>
          </w:p>
        </w:tc>
        <w:tc>
          <w:tcPr>
            <w:tcW w:w="851" w:type="dxa"/>
          </w:tcPr>
          <w:p w14:paraId="3AA3D49A" w14:textId="77777777" w:rsidR="000509B0" w:rsidRPr="00ED093E" w:rsidRDefault="000509B0" w:rsidP="00473754">
            <w:pPr>
              <w:pStyle w:val="BodyText"/>
              <w:rPr>
                <w:sz w:val="18"/>
                <w:lang w:val="sv-SE"/>
              </w:rPr>
            </w:pPr>
          </w:p>
        </w:tc>
        <w:tc>
          <w:tcPr>
            <w:tcW w:w="3118" w:type="dxa"/>
          </w:tcPr>
          <w:p w14:paraId="3A1FDEC1" w14:textId="77777777" w:rsidR="000509B0" w:rsidRPr="00ED093E" w:rsidRDefault="000509B0" w:rsidP="00473754">
            <w:pPr>
              <w:pStyle w:val="BodyText"/>
              <w:rPr>
                <w:sz w:val="18"/>
                <w:lang w:val="sv-SE"/>
              </w:rPr>
            </w:pPr>
          </w:p>
        </w:tc>
      </w:tr>
      <w:tr w:rsidR="00B469D7" w:rsidRPr="000B570C" w14:paraId="200B9F00" w14:textId="77777777" w:rsidTr="00B469D7">
        <w:trPr>
          <w:trHeight w:val="283"/>
        </w:trPr>
        <w:tc>
          <w:tcPr>
            <w:tcW w:w="392" w:type="dxa"/>
            <w:shd w:val="clear" w:color="auto" w:fill="D9D9D9" w:themeFill="background1" w:themeFillShade="D9"/>
          </w:tcPr>
          <w:p w14:paraId="7684B875" w14:textId="77777777" w:rsidR="000509B0" w:rsidRPr="00ED093E" w:rsidRDefault="000509B0" w:rsidP="00473754">
            <w:pPr>
              <w:pStyle w:val="BodyText"/>
              <w:rPr>
                <w:sz w:val="18"/>
                <w:lang w:val="sv-SE"/>
              </w:rPr>
            </w:pPr>
            <w:r w:rsidRPr="00ED093E">
              <w:rPr>
                <w:sz w:val="18"/>
                <w:lang w:val="sv-SE"/>
              </w:rPr>
              <w:t>5</w:t>
            </w:r>
          </w:p>
        </w:tc>
        <w:tc>
          <w:tcPr>
            <w:tcW w:w="1134" w:type="dxa"/>
          </w:tcPr>
          <w:p w14:paraId="5CA56919" w14:textId="77777777" w:rsidR="000509B0" w:rsidRPr="00ED093E" w:rsidRDefault="000509B0" w:rsidP="00473754">
            <w:pPr>
              <w:pStyle w:val="BodyText"/>
              <w:rPr>
                <w:sz w:val="18"/>
                <w:lang w:val="sv-SE"/>
              </w:rPr>
            </w:pPr>
          </w:p>
        </w:tc>
        <w:tc>
          <w:tcPr>
            <w:tcW w:w="3685" w:type="dxa"/>
          </w:tcPr>
          <w:p w14:paraId="50BDC304" w14:textId="77777777" w:rsidR="000509B0" w:rsidRPr="00ED093E" w:rsidRDefault="000509B0" w:rsidP="00473754">
            <w:pPr>
              <w:pStyle w:val="BodyText"/>
              <w:rPr>
                <w:sz w:val="18"/>
                <w:lang w:val="sv-SE"/>
              </w:rPr>
            </w:pPr>
          </w:p>
        </w:tc>
        <w:tc>
          <w:tcPr>
            <w:tcW w:w="851" w:type="dxa"/>
          </w:tcPr>
          <w:p w14:paraId="1AEF4F9D" w14:textId="77777777" w:rsidR="000509B0" w:rsidRPr="00ED093E" w:rsidRDefault="000509B0" w:rsidP="00473754">
            <w:pPr>
              <w:pStyle w:val="BodyText"/>
              <w:rPr>
                <w:sz w:val="18"/>
                <w:lang w:val="sv-SE"/>
              </w:rPr>
            </w:pPr>
          </w:p>
        </w:tc>
        <w:tc>
          <w:tcPr>
            <w:tcW w:w="3118" w:type="dxa"/>
          </w:tcPr>
          <w:p w14:paraId="69CE07BC" w14:textId="77777777" w:rsidR="000509B0" w:rsidRPr="00ED093E" w:rsidRDefault="000509B0" w:rsidP="00473754">
            <w:pPr>
              <w:pStyle w:val="BodyText"/>
              <w:rPr>
                <w:sz w:val="18"/>
                <w:lang w:val="sv-SE"/>
              </w:rPr>
            </w:pPr>
          </w:p>
        </w:tc>
      </w:tr>
      <w:tr w:rsidR="00D66FB0" w:rsidRPr="000B570C" w14:paraId="76A721A4" w14:textId="77777777" w:rsidTr="00B469D7">
        <w:trPr>
          <w:trHeight w:val="283"/>
        </w:trPr>
        <w:tc>
          <w:tcPr>
            <w:tcW w:w="392" w:type="dxa"/>
            <w:shd w:val="clear" w:color="auto" w:fill="D9D9D9" w:themeFill="background1" w:themeFillShade="D9"/>
          </w:tcPr>
          <w:p w14:paraId="78DF8575" w14:textId="77777777" w:rsidR="00D66FB0" w:rsidRPr="00ED093E" w:rsidRDefault="00D66FB0" w:rsidP="00473754">
            <w:pPr>
              <w:pStyle w:val="BodyText"/>
              <w:rPr>
                <w:sz w:val="18"/>
                <w:lang w:val="sv-SE"/>
              </w:rPr>
            </w:pPr>
            <w:r>
              <w:rPr>
                <w:sz w:val="18"/>
                <w:lang w:val="sv-SE"/>
              </w:rPr>
              <w:t>6</w:t>
            </w:r>
          </w:p>
        </w:tc>
        <w:tc>
          <w:tcPr>
            <w:tcW w:w="1134" w:type="dxa"/>
          </w:tcPr>
          <w:p w14:paraId="320FDE21" w14:textId="77777777" w:rsidR="00D66FB0" w:rsidRPr="00ED093E" w:rsidRDefault="00D66FB0" w:rsidP="00473754">
            <w:pPr>
              <w:pStyle w:val="BodyText"/>
              <w:rPr>
                <w:sz w:val="18"/>
                <w:lang w:val="sv-SE"/>
              </w:rPr>
            </w:pPr>
          </w:p>
        </w:tc>
        <w:tc>
          <w:tcPr>
            <w:tcW w:w="3685" w:type="dxa"/>
          </w:tcPr>
          <w:p w14:paraId="25C95EF3" w14:textId="77777777" w:rsidR="00D66FB0" w:rsidRPr="00ED093E" w:rsidRDefault="00D66FB0" w:rsidP="00473754">
            <w:pPr>
              <w:pStyle w:val="BodyText"/>
              <w:rPr>
                <w:sz w:val="18"/>
                <w:lang w:val="sv-SE"/>
              </w:rPr>
            </w:pPr>
          </w:p>
        </w:tc>
        <w:tc>
          <w:tcPr>
            <w:tcW w:w="851" w:type="dxa"/>
          </w:tcPr>
          <w:p w14:paraId="394C4447" w14:textId="77777777" w:rsidR="00D66FB0" w:rsidRPr="00ED093E" w:rsidRDefault="00D66FB0" w:rsidP="00473754">
            <w:pPr>
              <w:pStyle w:val="BodyText"/>
              <w:rPr>
                <w:sz w:val="18"/>
                <w:lang w:val="sv-SE"/>
              </w:rPr>
            </w:pPr>
          </w:p>
        </w:tc>
        <w:tc>
          <w:tcPr>
            <w:tcW w:w="3118" w:type="dxa"/>
          </w:tcPr>
          <w:p w14:paraId="3DE433E1" w14:textId="77777777" w:rsidR="00D66FB0" w:rsidRPr="00ED093E" w:rsidRDefault="00D66FB0" w:rsidP="00473754">
            <w:pPr>
              <w:pStyle w:val="BodyText"/>
              <w:rPr>
                <w:sz w:val="18"/>
                <w:lang w:val="sv-SE"/>
              </w:rPr>
            </w:pPr>
          </w:p>
        </w:tc>
      </w:tr>
      <w:tr w:rsidR="00D66FB0" w14:paraId="6E7338A0" w14:textId="77777777" w:rsidTr="00B469D7">
        <w:trPr>
          <w:trHeight w:val="283"/>
        </w:trPr>
        <w:tc>
          <w:tcPr>
            <w:tcW w:w="392" w:type="dxa"/>
            <w:shd w:val="clear" w:color="auto" w:fill="D9D9D9" w:themeFill="background1" w:themeFillShade="D9"/>
          </w:tcPr>
          <w:p w14:paraId="04C287CB" w14:textId="77777777" w:rsidR="00D66FB0" w:rsidRPr="00ED093E" w:rsidRDefault="00D66FB0" w:rsidP="00473754">
            <w:pPr>
              <w:pStyle w:val="BodyText"/>
              <w:rPr>
                <w:sz w:val="18"/>
                <w:lang w:val="sv-SE"/>
              </w:rPr>
            </w:pPr>
            <w:r>
              <w:rPr>
                <w:sz w:val="18"/>
                <w:lang w:val="sv-SE"/>
              </w:rPr>
              <w:t>7</w:t>
            </w:r>
          </w:p>
        </w:tc>
        <w:tc>
          <w:tcPr>
            <w:tcW w:w="1134" w:type="dxa"/>
          </w:tcPr>
          <w:p w14:paraId="35E029EC" w14:textId="77777777" w:rsidR="00D66FB0" w:rsidRPr="00ED093E" w:rsidRDefault="00D66FB0" w:rsidP="00473754">
            <w:pPr>
              <w:pStyle w:val="BodyText"/>
              <w:rPr>
                <w:sz w:val="18"/>
                <w:lang w:val="sv-SE"/>
              </w:rPr>
            </w:pPr>
          </w:p>
        </w:tc>
        <w:tc>
          <w:tcPr>
            <w:tcW w:w="3685" w:type="dxa"/>
          </w:tcPr>
          <w:p w14:paraId="73B51EE5" w14:textId="77777777" w:rsidR="00D66FB0" w:rsidRPr="00ED093E" w:rsidRDefault="00D66FB0" w:rsidP="00473754">
            <w:pPr>
              <w:pStyle w:val="BodyText"/>
              <w:rPr>
                <w:sz w:val="18"/>
                <w:lang w:val="sv-SE"/>
              </w:rPr>
            </w:pPr>
          </w:p>
        </w:tc>
        <w:tc>
          <w:tcPr>
            <w:tcW w:w="851" w:type="dxa"/>
          </w:tcPr>
          <w:p w14:paraId="066F2112" w14:textId="77777777" w:rsidR="00D66FB0" w:rsidRPr="00ED093E" w:rsidRDefault="00D66FB0" w:rsidP="00473754">
            <w:pPr>
              <w:pStyle w:val="BodyText"/>
              <w:rPr>
                <w:sz w:val="18"/>
                <w:lang w:val="sv-SE"/>
              </w:rPr>
            </w:pPr>
          </w:p>
        </w:tc>
        <w:tc>
          <w:tcPr>
            <w:tcW w:w="3118" w:type="dxa"/>
          </w:tcPr>
          <w:p w14:paraId="705455FA" w14:textId="77777777" w:rsidR="00D66FB0" w:rsidRPr="00ED093E" w:rsidRDefault="00D66FB0" w:rsidP="00473754">
            <w:pPr>
              <w:pStyle w:val="BodyText"/>
              <w:rPr>
                <w:sz w:val="18"/>
                <w:lang w:val="sv-SE"/>
              </w:rPr>
            </w:pPr>
          </w:p>
        </w:tc>
      </w:tr>
      <w:tr w:rsidR="00D66FB0" w14:paraId="4363D77C" w14:textId="77777777" w:rsidTr="00B469D7">
        <w:trPr>
          <w:trHeight w:val="283"/>
        </w:trPr>
        <w:tc>
          <w:tcPr>
            <w:tcW w:w="392" w:type="dxa"/>
            <w:shd w:val="clear" w:color="auto" w:fill="D9D9D9" w:themeFill="background1" w:themeFillShade="D9"/>
          </w:tcPr>
          <w:p w14:paraId="5550460A" w14:textId="77777777" w:rsidR="00D66FB0" w:rsidRDefault="00D66FB0" w:rsidP="00473754">
            <w:pPr>
              <w:pStyle w:val="BodyText"/>
              <w:rPr>
                <w:sz w:val="18"/>
                <w:lang w:val="sv-SE"/>
              </w:rPr>
            </w:pPr>
            <w:r>
              <w:rPr>
                <w:sz w:val="18"/>
                <w:lang w:val="sv-SE"/>
              </w:rPr>
              <w:t>8</w:t>
            </w:r>
          </w:p>
        </w:tc>
        <w:tc>
          <w:tcPr>
            <w:tcW w:w="1134" w:type="dxa"/>
          </w:tcPr>
          <w:p w14:paraId="039BC77A" w14:textId="77777777" w:rsidR="00D66FB0" w:rsidRPr="00ED093E" w:rsidRDefault="00D66FB0" w:rsidP="00473754">
            <w:pPr>
              <w:pStyle w:val="BodyText"/>
              <w:rPr>
                <w:sz w:val="18"/>
                <w:lang w:val="sv-SE"/>
              </w:rPr>
            </w:pPr>
          </w:p>
        </w:tc>
        <w:tc>
          <w:tcPr>
            <w:tcW w:w="3685" w:type="dxa"/>
          </w:tcPr>
          <w:p w14:paraId="0A403EA2" w14:textId="77777777" w:rsidR="00D66FB0" w:rsidRPr="00ED093E" w:rsidRDefault="00D66FB0" w:rsidP="00473754">
            <w:pPr>
              <w:pStyle w:val="BodyText"/>
              <w:rPr>
                <w:sz w:val="18"/>
                <w:lang w:val="sv-SE"/>
              </w:rPr>
            </w:pPr>
          </w:p>
        </w:tc>
        <w:tc>
          <w:tcPr>
            <w:tcW w:w="851" w:type="dxa"/>
          </w:tcPr>
          <w:p w14:paraId="5DAF7FE0" w14:textId="77777777" w:rsidR="00D66FB0" w:rsidRPr="00ED093E" w:rsidRDefault="00D66FB0" w:rsidP="00473754">
            <w:pPr>
              <w:pStyle w:val="BodyText"/>
              <w:rPr>
                <w:sz w:val="18"/>
                <w:lang w:val="sv-SE"/>
              </w:rPr>
            </w:pPr>
          </w:p>
        </w:tc>
        <w:tc>
          <w:tcPr>
            <w:tcW w:w="3118" w:type="dxa"/>
          </w:tcPr>
          <w:p w14:paraId="30C9A8F7" w14:textId="77777777" w:rsidR="00D66FB0" w:rsidRPr="00ED093E" w:rsidRDefault="00D66FB0" w:rsidP="00473754">
            <w:pPr>
              <w:pStyle w:val="BodyText"/>
              <w:rPr>
                <w:sz w:val="18"/>
                <w:lang w:val="sv-SE"/>
              </w:rPr>
            </w:pPr>
          </w:p>
        </w:tc>
      </w:tr>
      <w:tr w:rsidR="00D66FB0" w14:paraId="24B7F678" w14:textId="77777777" w:rsidTr="00B469D7">
        <w:trPr>
          <w:trHeight w:val="283"/>
        </w:trPr>
        <w:tc>
          <w:tcPr>
            <w:tcW w:w="392" w:type="dxa"/>
            <w:shd w:val="clear" w:color="auto" w:fill="D9D9D9" w:themeFill="background1" w:themeFillShade="D9"/>
          </w:tcPr>
          <w:p w14:paraId="684E7C06" w14:textId="77777777" w:rsidR="00D66FB0" w:rsidRDefault="00D66FB0" w:rsidP="00473754">
            <w:pPr>
              <w:pStyle w:val="BodyText"/>
              <w:rPr>
                <w:sz w:val="18"/>
                <w:lang w:val="sv-SE"/>
              </w:rPr>
            </w:pPr>
            <w:r>
              <w:rPr>
                <w:sz w:val="18"/>
                <w:lang w:val="sv-SE"/>
              </w:rPr>
              <w:t>9</w:t>
            </w:r>
          </w:p>
        </w:tc>
        <w:tc>
          <w:tcPr>
            <w:tcW w:w="1134" w:type="dxa"/>
          </w:tcPr>
          <w:p w14:paraId="25F8D310" w14:textId="77777777" w:rsidR="00D66FB0" w:rsidRPr="00ED093E" w:rsidRDefault="00D66FB0" w:rsidP="00473754">
            <w:pPr>
              <w:pStyle w:val="BodyText"/>
              <w:rPr>
                <w:sz w:val="18"/>
                <w:lang w:val="sv-SE"/>
              </w:rPr>
            </w:pPr>
          </w:p>
        </w:tc>
        <w:tc>
          <w:tcPr>
            <w:tcW w:w="3685" w:type="dxa"/>
          </w:tcPr>
          <w:p w14:paraId="55C5E155" w14:textId="77777777" w:rsidR="00D66FB0" w:rsidRPr="00ED093E" w:rsidRDefault="00D66FB0" w:rsidP="00473754">
            <w:pPr>
              <w:pStyle w:val="BodyText"/>
              <w:rPr>
                <w:sz w:val="18"/>
                <w:lang w:val="sv-SE"/>
              </w:rPr>
            </w:pPr>
          </w:p>
        </w:tc>
        <w:tc>
          <w:tcPr>
            <w:tcW w:w="851" w:type="dxa"/>
          </w:tcPr>
          <w:p w14:paraId="23624F86" w14:textId="77777777" w:rsidR="00D66FB0" w:rsidRPr="00ED093E" w:rsidRDefault="00D66FB0" w:rsidP="00473754">
            <w:pPr>
              <w:pStyle w:val="BodyText"/>
              <w:rPr>
                <w:sz w:val="18"/>
                <w:lang w:val="sv-SE"/>
              </w:rPr>
            </w:pPr>
          </w:p>
        </w:tc>
        <w:tc>
          <w:tcPr>
            <w:tcW w:w="3118" w:type="dxa"/>
          </w:tcPr>
          <w:p w14:paraId="0D9192C3" w14:textId="77777777" w:rsidR="00D66FB0" w:rsidRPr="00ED093E" w:rsidRDefault="00D66FB0" w:rsidP="00473754">
            <w:pPr>
              <w:pStyle w:val="BodyText"/>
              <w:rPr>
                <w:sz w:val="18"/>
                <w:lang w:val="sv-SE"/>
              </w:rPr>
            </w:pPr>
          </w:p>
        </w:tc>
      </w:tr>
      <w:tr w:rsidR="00D66FB0" w14:paraId="342A6677" w14:textId="77777777" w:rsidTr="00B469D7">
        <w:trPr>
          <w:trHeight w:val="283"/>
        </w:trPr>
        <w:tc>
          <w:tcPr>
            <w:tcW w:w="392" w:type="dxa"/>
            <w:shd w:val="clear" w:color="auto" w:fill="D9D9D9" w:themeFill="background1" w:themeFillShade="D9"/>
          </w:tcPr>
          <w:p w14:paraId="407712D7" w14:textId="77777777" w:rsidR="00D66FB0" w:rsidRDefault="00D66FB0" w:rsidP="00473754">
            <w:pPr>
              <w:pStyle w:val="BodyText"/>
              <w:rPr>
                <w:sz w:val="18"/>
                <w:lang w:val="sv-SE"/>
              </w:rPr>
            </w:pPr>
            <w:r>
              <w:rPr>
                <w:sz w:val="18"/>
                <w:lang w:val="sv-SE"/>
              </w:rPr>
              <w:t>10</w:t>
            </w:r>
          </w:p>
        </w:tc>
        <w:tc>
          <w:tcPr>
            <w:tcW w:w="1134" w:type="dxa"/>
          </w:tcPr>
          <w:p w14:paraId="331A9341" w14:textId="77777777" w:rsidR="00D66FB0" w:rsidRPr="00ED093E" w:rsidRDefault="00D66FB0" w:rsidP="00473754">
            <w:pPr>
              <w:pStyle w:val="BodyText"/>
              <w:rPr>
                <w:sz w:val="18"/>
                <w:lang w:val="sv-SE"/>
              </w:rPr>
            </w:pPr>
          </w:p>
        </w:tc>
        <w:tc>
          <w:tcPr>
            <w:tcW w:w="3685" w:type="dxa"/>
          </w:tcPr>
          <w:p w14:paraId="1D8FF397" w14:textId="77777777" w:rsidR="00D66FB0" w:rsidRPr="00ED093E" w:rsidRDefault="00D66FB0" w:rsidP="00473754">
            <w:pPr>
              <w:pStyle w:val="BodyText"/>
              <w:rPr>
                <w:sz w:val="18"/>
                <w:lang w:val="sv-SE"/>
              </w:rPr>
            </w:pPr>
          </w:p>
        </w:tc>
        <w:tc>
          <w:tcPr>
            <w:tcW w:w="851" w:type="dxa"/>
          </w:tcPr>
          <w:p w14:paraId="3680AC91" w14:textId="77777777" w:rsidR="00D66FB0" w:rsidRPr="00ED093E" w:rsidRDefault="00D66FB0" w:rsidP="00473754">
            <w:pPr>
              <w:pStyle w:val="BodyText"/>
              <w:rPr>
                <w:sz w:val="18"/>
                <w:lang w:val="sv-SE"/>
              </w:rPr>
            </w:pPr>
          </w:p>
        </w:tc>
        <w:tc>
          <w:tcPr>
            <w:tcW w:w="3118" w:type="dxa"/>
          </w:tcPr>
          <w:p w14:paraId="0168FFCF" w14:textId="77777777" w:rsidR="00D66FB0" w:rsidRPr="00ED093E" w:rsidRDefault="00D66FB0" w:rsidP="00473754">
            <w:pPr>
              <w:pStyle w:val="BodyText"/>
              <w:rPr>
                <w:sz w:val="18"/>
                <w:lang w:val="sv-SE"/>
              </w:rPr>
            </w:pPr>
          </w:p>
        </w:tc>
      </w:tr>
    </w:tbl>
    <w:p w14:paraId="59A9BAE6" w14:textId="77777777" w:rsidR="003611F0" w:rsidRDefault="003611F0" w:rsidP="00473754">
      <w:pPr>
        <w:pStyle w:val="BodyText"/>
        <w:rPr>
          <w:b/>
          <w:sz w:val="20"/>
          <w:lang w:val="sv-SE"/>
        </w:rPr>
      </w:pPr>
    </w:p>
    <w:p w14:paraId="5F73DC76" w14:textId="77777777" w:rsidR="00D66FB0" w:rsidRPr="003F6A7F" w:rsidRDefault="003F6A7F" w:rsidP="000B570C">
      <w:pPr>
        <w:pStyle w:val="BodyText"/>
        <w:rPr>
          <w:sz w:val="20"/>
          <w:lang w:val="sv-SE"/>
        </w:rPr>
      </w:pPr>
      <w:r w:rsidRPr="003F6A7F">
        <w:rPr>
          <w:b/>
          <w:sz w:val="20"/>
          <w:lang w:val="sv-SE"/>
        </w:rPr>
        <w:t>Beskrivning av hur du ska fylla i tabellerna på nästa sida:</w:t>
      </w:r>
      <w:r>
        <w:rPr>
          <w:sz w:val="20"/>
          <w:lang w:val="sv-SE"/>
        </w:rPr>
        <w:t xml:space="preserve"> </w:t>
      </w:r>
      <w:r w:rsidRPr="003F6A7F">
        <w:rPr>
          <w:sz w:val="20"/>
          <w:lang w:val="sv-SE"/>
        </w:rPr>
        <w:t>Fyll i tabell 2 nedan om du önskar tillgodoräkna dig poäng</w:t>
      </w:r>
      <w:r>
        <w:rPr>
          <w:sz w:val="20"/>
          <w:lang w:val="sv-SE"/>
        </w:rPr>
        <w:t>en</w:t>
      </w:r>
      <w:r w:rsidRPr="003F6A7F">
        <w:rPr>
          <w:sz w:val="20"/>
          <w:lang w:val="sv-SE"/>
        </w:rPr>
        <w:t xml:space="preserve"> som valfria kurser. Fyll i tabell 3 nedan om du önskar tillgodoräkna dig poängen till specifika kurser/delkurser.</w:t>
      </w:r>
    </w:p>
    <w:p w14:paraId="7ADD875C" w14:textId="77777777" w:rsidR="00D66FB0" w:rsidRDefault="003F6A7F" w:rsidP="003F6A7F">
      <w:pPr>
        <w:pStyle w:val="BodyText"/>
        <w:rPr>
          <w:b/>
          <w:sz w:val="20"/>
          <w:lang w:val="sv-SE"/>
        </w:rPr>
      </w:pPr>
      <w:r>
        <w:rPr>
          <w:b/>
          <w:sz w:val="20"/>
          <w:lang w:val="sv-SE"/>
        </w:rPr>
        <w:lastRenderedPageBreak/>
        <w:t xml:space="preserve">2. </w:t>
      </w:r>
      <w:r w:rsidRPr="00B469D7">
        <w:rPr>
          <w:b/>
          <w:sz w:val="20"/>
          <w:lang w:val="sv-SE"/>
        </w:rPr>
        <w:t>Jag vill tillgodoräkna mig dessa poäng</w:t>
      </w:r>
      <w:r>
        <w:rPr>
          <w:b/>
          <w:sz w:val="20"/>
          <w:lang w:val="sv-SE"/>
        </w:rPr>
        <w:t xml:space="preserve"> som valfria kurser:</w:t>
      </w:r>
    </w:p>
    <w:tbl>
      <w:tblPr>
        <w:tblStyle w:val="TableGrid"/>
        <w:tblpPr w:leftFromText="141" w:rightFromText="141" w:vertAnchor="text" w:tblpY="61"/>
        <w:tblW w:w="9285" w:type="dxa"/>
        <w:tblLook w:val="04A0" w:firstRow="1" w:lastRow="0" w:firstColumn="1" w:lastColumn="0" w:noHBand="0" w:noVBand="1"/>
      </w:tblPr>
      <w:tblGrid>
        <w:gridCol w:w="2665"/>
        <w:gridCol w:w="1438"/>
        <w:gridCol w:w="2294"/>
        <w:gridCol w:w="2888"/>
      </w:tblGrid>
      <w:tr w:rsidR="003F6A7F" w:rsidRPr="003F6A7F" w14:paraId="74DF507A" w14:textId="77777777" w:rsidTr="003F6A7F">
        <w:trPr>
          <w:trHeight w:val="288"/>
        </w:trPr>
        <w:tc>
          <w:tcPr>
            <w:tcW w:w="2665" w:type="dxa"/>
            <w:shd w:val="clear" w:color="auto" w:fill="D9D9D9" w:themeFill="background1" w:themeFillShade="D9"/>
          </w:tcPr>
          <w:p w14:paraId="1F9ED53A" w14:textId="77777777" w:rsidR="003F6A7F" w:rsidRPr="0017327E" w:rsidRDefault="003F6A7F" w:rsidP="003F6A7F">
            <w:pPr>
              <w:pStyle w:val="BodyText"/>
              <w:rPr>
                <w:sz w:val="18"/>
                <w:lang w:val="sv-SE"/>
              </w:rPr>
            </w:pPr>
            <w:r>
              <w:rPr>
                <w:sz w:val="18"/>
                <w:lang w:val="sv-SE"/>
              </w:rPr>
              <w:t>Kurskod enligt tabell 1</w:t>
            </w:r>
          </w:p>
        </w:tc>
        <w:tc>
          <w:tcPr>
            <w:tcW w:w="1438" w:type="dxa"/>
            <w:shd w:val="clear" w:color="auto" w:fill="D9D9D9" w:themeFill="background1" w:themeFillShade="D9"/>
          </w:tcPr>
          <w:p w14:paraId="2B66CED7" w14:textId="77777777" w:rsidR="003F6A7F" w:rsidRPr="0017327E" w:rsidRDefault="003F6A7F" w:rsidP="003F6A7F">
            <w:pPr>
              <w:pStyle w:val="BodyText"/>
              <w:rPr>
                <w:sz w:val="18"/>
                <w:lang w:val="sv-SE"/>
              </w:rPr>
            </w:pPr>
            <w:r w:rsidRPr="0017327E">
              <w:rPr>
                <w:sz w:val="18"/>
                <w:lang w:val="sv-SE"/>
              </w:rPr>
              <w:t>Hp</w:t>
            </w:r>
          </w:p>
        </w:tc>
        <w:tc>
          <w:tcPr>
            <w:tcW w:w="2294" w:type="dxa"/>
            <w:shd w:val="clear" w:color="auto" w:fill="D9D9D9" w:themeFill="background1" w:themeFillShade="D9"/>
          </w:tcPr>
          <w:p w14:paraId="2219CD7F" w14:textId="77777777" w:rsidR="003F6A7F" w:rsidRPr="007F314D" w:rsidRDefault="003F6A7F" w:rsidP="003F6A7F">
            <w:pPr>
              <w:pStyle w:val="BodyText"/>
              <w:rPr>
                <w:sz w:val="18"/>
                <w:lang w:val="sv-SE"/>
              </w:rPr>
            </w:pPr>
            <w:r w:rsidRPr="007F314D">
              <w:rPr>
                <w:sz w:val="18"/>
                <w:lang w:val="sv-SE"/>
              </w:rPr>
              <w:t>Termin</w:t>
            </w:r>
          </w:p>
        </w:tc>
        <w:tc>
          <w:tcPr>
            <w:tcW w:w="2888" w:type="dxa"/>
            <w:shd w:val="clear" w:color="auto" w:fill="D9D9D9" w:themeFill="background1" w:themeFillShade="D9"/>
          </w:tcPr>
          <w:p w14:paraId="52ED4E3D" w14:textId="77777777" w:rsidR="003F6A7F" w:rsidRPr="0017327E" w:rsidRDefault="003F6A7F" w:rsidP="003F6A7F">
            <w:pPr>
              <w:pStyle w:val="BodyText"/>
              <w:rPr>
                <w:sz w:val="18"/>
                <w:lang w:val="sv-SE"/>
              </w:rPr>
            </w:pPr>
            <w:r>
              <w:rPr>
                <w:sz w:val="18"/>
                <w:lang w:val="sv-SE"/>
              </w:rPr>
              <w:t>Nivå (grund eller avancerad)</w:t>
            </w:r>
          </w:p>
        </w:tc>
      </w:tr>
      <w:tr w:rsidR="003F6A7F" w:rsidRPr="003F6A7F" w14:paraId="6252C09A" w14:textId="77777777" w:rsidTr="003F6A7F">
        <w:trPr>
          <w:trHeight w:val="288"/>
        </w:trPr>
        <w:tc>
          <w:tcPr>
            <w:tcW w:w="2665" w:type="dxa"/>
          </w:tcPr>
          <w:p w14:paraId="361F3BC0" w14:textId="77777777" w:rsidR="003F6A7F" w:rsidRDefault="003F6A7F" w:rsidP="003F6A7F">
            <w:pPr>
              <w:pStyle w:val="BodyText"/>
              <w:rPr>
                <w:b/>
                <w:lang w:val="sv-SE"/>
              </w:rPr>
            </w:pPr>
          </w:p>
        </w:tc>
        <w:tc>
          <w:tcPr>
            <w:tcW w:w="1438" w:type="dxa"/>
          </w:tcPr>
          <w:p w14:paraId="67441016" w14:textId="77777777" w:rsidR="003F6A7F" w:rsidRDefault="003F6A7F" w:rsidP="003F6A7F">
            <w:pPr>
              <w:pStyle w:val="BodyText"/>
              <w:rPr>
                <w:b/>
                <w:lang w:val="sv-SE"/>
              </w:rPr>
            </w:pPr>
          </w:p>
        </w:tc>
        <w:tc>
          <w:tcPr>
            <w:tcW w:w="2294" w:type="dxa"/>
          </w:tcPr>
          <w:p w14:paraId="392A05F1" w14:textId="77777777" w:rsidR="003F6A7F" w:rsidRDefault="003F6A7F" w:rsidP="003F6A7F">
            <w:pPr>
              <w:pStyle w:val="BodyText"/>
              <w:rPr>
                <w:b/>
                <w:lang w:val="sv-SE"/>
              </w:rPr>
            </w:pPr>
          </w:p>
        </w:tc>
        <w:tc>
          <w:tcPr>
            <w:tcW w:w="2888" w:type="dxa"/>
          </w:tcPr>
          <w:p w14:paraId="1C32C240" w14:textId="77777777" w:rsidR="003F6A7F" w:rsidRDefault="003F6A7F" w:rsidP="003F6A7F">
            <w:pPr>
              <w:pStyle w:val="BodyText"/>
              <w:rPr>
                <w:b/>
                <w:lang w:val="sv-SE"/>
              </w:rPr>
            </w:pPr>
          </w:p>
        </w:tc>
      </w:tr>
      <w:tr w:rsidR="003F6A7F" w:rsidRPr="003F6A7F" w14:paraId="0EE84D59" w14:textId="77777777" w:rsidTr="003F6A7F">
        <w:trPr>
          <w:trHeight w:val="288"/>
        </w:trPr>
        <w:tc>
          <w:tcPr>
            <w:tcW w:w="2665" w:type="dxa"/>
          </w:tcPr>
          <w:p w14:paraId="1BB3CC5C" w14:textId="77777777" w:rsidR="003F6A7F" w:rsidRDefault="003F6A7F" w:rsidP="003F6A7F">
            <w:pPr>
              <w:pStyle w:val="BodyText"/>
              <w:rPr>
                <w:b/>
                <w:lang w:val="sv-SE"/>
              </w:rPr>
            </w:pPr>
          </w:p>
        </w:tc>
        <w:tc>
          <w:tcPr>
            <w:tcW w:w="1438" w:type="dxa"/>
          </w:tcPr>
          <w:p w14:paraId="5BB394ED" w14:textId="77777777" w:rsidR="003F6A7F" w:rsidRDefault="003F6A7F" w:rsidP="003F6A7F">
            <w:pPr>
              <w:pStyle w:val="BodyText"/>
              <w:rPr>
                <w:b/>
                <w:lang w:val="sv-SE"/>
              </w:rPr>
            </w:pPr>
          </w:p>
        </w:tc>
        <w:tc>
          <w:tcPr>
            <w:tcW w:w="2294" w:type="dxa"/>
          </w:tcPr>
          <w:p w14:paraId="13652815" w14:textId="77777777" w:rsidR="003F6A7F" w:rsidRDefault="003F6A7F" w:rsidP="003F6A7F">
            <w:pPr>
              <w:pStyle w:val="BodyText"/>
              <w:rPr>
                <w:b/>
                <w:lang w:val="sv-SE"/>
              </w:rPr>
            </w:pPr>
          </w:p>
        </w:tc>
        <w:tc>
          <w:tcPr>
            <w:tcW w:w="2888" w:type="dxa"/>
          </w:tcPr>
          <w:p w14:paraId="2ABF7B42" w14:textId="77777777" w:rsidR="003F6A7F" w:rsidRDefault="003F6A7F" w:rsidP="003F6A7F">
            <w:pPr>
              <w:pStyle w:val="BodyText"/>
              <w:rPr>
                <w:b/>
                <w:lang w:val="sv-SE"/>
              </w:rPr>
            </w:pPr>
          </w:p>
        </w:tc>
      </w:tr>
      <w:tr w:rsidR="003F6A7F" w:rsidRPr="003F6A7F" w14:paraId="1B7515E0" w14:textId="77777777" w:rsidTr="003F6A7F">
        <w:trPr>
          <w:trHeight w:val="288"/>
        </w:trPr>
        <w:tc>
          <w:tcPr>
            <w:tcW w:w="2665" w:type="dxa"/>
          </w:tcPr>
          <w:p w14:paraId="00EC15EB" w14:textId="77777777" w:rsidR="003F6A7F" w:rsidRDefault="003F6A7F" w:rsidP="003F6A7F">
            <w:pPr>
              <w:pStyle w:val="BodyText"/>
              <w:rPr>
                <w:b/>
                <w:lang w:val="sv-SE"/>
              </w:rPr>
            </w:pPr>
          </w:p>
        </w:tc>
        <w:tc>
          <w:tcPr>
            <w:tcW w:w="1438" w:type="dxa"/>
          </w:tcPr>
          <w:p w14:paraId="7C118FE4" w14:textId="77777777" w:rsidR="003F6A7F" w:rsidRDefault="003F6A7F" w:rsidP="003F6A7F">
            <w:pPr>
              <w:pStyle w:val="BodyText"/>
              <w:rPr>
                <w:b/>
                <w:lang w:val="sv-SE"/>
              </w:rPr>
            </w:pPr>
          </w:p>
        </w:tc>
        <w:tc>
          <w:tcPr>
            <w:tcW w:w="2294" w:type="dxa"/>
          </w:tcPr>
          <w:p w14:paraId="48CA0E85" w14:textId="77777777" w:rsidR="003F6A7F" w:rsidRDefault="003F6A7F" w:rsidP="003F6A7F">
            <w:pPr>
              <w:pStyle w:val="BodyText"/>
              <w:rPr>
                <w:b/>
                <w:lang w:val="sv-SE"/>
              </w:rPr>
            </w:pPr>
          </w:p>
        </w:tc>
        <w:tc>
          <w:tcPr>
            <w:tcW w:w="2888" w:type="dxa"/>
          </w:tcPr>
          <w:p w14:paraId="0A9BF0E4" w14:textId="77777777" w:rsidR="003F6A7F" w:rsidRDefault="003F6A7F" w:rsidP="003F6A7F">
            <w:pPr>
              <w:pStyle w:val="BodyText"/>
              <w:rPr>
                <w:b/>
                <w:lang w:val="sv-SE"/>
              </w:rPr>
            </w:pPr>
          </w:p>
        </w:tc>
      </w:tr>
      <w:tr w:rsidR="003F6A7F" w:rsidRPr="003F6A7F" w14:paraId="3324B48C" w14:textId="77777777" w:rsidTr="003F6A7F">
        <w:trPr>
          <w:trHeight w:val="288"/>
        </w:trPr>
        <w:tc>
          <w:tcPr>
            <w:tcW w:w="2665" w:type="dxa"/>
          </w:tcPr>
          <w:p w14:paraId="75D4EAF1" w14:textId="77777777" w:rsidR="003F6A7F" w:rsidRDefault="003F6A7F" w:rsidP="003F6A7F">
            <w:pPr>
              <w:pStyle w:val="BodyText"/>
              <w:rPr>
                <w:b/>
                <w:lang w:val="sv-SE"/>
              </w:rPr>
            </w:pPr>
          </w:p>
        </w:tc>
        <w:tc>
          <w:tcPr>
            <w:tcW w:w="1438" w:type="dxa"/>
          </w:tcPr>
          <w:p w14:paraId="04462514" w14:textId="77777777" w:rsidR="003F6A7F" w:rsidRDefault="003F6A7F" w:rsidP="003F6A7F">
            <w:pPr>
              <w:pStyle w:val="BodyText"/>
              <w:rPr>
                <w:b/>
                <w:lang w:val="sv-SE"/>
              </w:rPr>
            </w:pPr>
          </w:p>
        </w:tc>
        <w:tc>
          <w:tcPr>
            <w:tcW w:w="2294" w:type="dxa"/>
          </w:tcPr>
          <w:p w14:paraId="120917C2" w14:textId="77777777" w:rsidR="003F6A7F" w:rsidRDefault="003F6A7F" w:rsidP="003F6A7F">
            <w:pPr>
              <w:pStyle w:val="BodyText"/>
              <w:rPr>
                <w:b/>
                <w:lang w:val="sv-SE"/>
              </w:rPr>
            </w:pPr>
          </w:p>
        </w:tc>
        <w:tc>
          <w:tcPr>
            <w:tcW w:w="2888" w:type="dxa"/>
          </w:tcPr>
          <w:p w14:paraId="01E11664" w14:textId="77777777" w:rsidR="003F6A7F" w:rsidRDefault="003F6A7F" w:rsidP="003F6A7F">
            <w:pPr>
              <w:pStyle w:val="BodyText"/>
              <w:rPr>
                <w:b/>
                <w:lang w:val="sv-SE"/>
              </w:rPr>
            </w:pPr>
          </w:p>
        </w:tc>
      </w:tr>
      <w:tr w:rsidR="003F6A7F" w:rsidRPr="003F6A7F" w14:paraId="7E6FD88B" w14:textId="77777777" w:rsidTr="003F6A7F">
        <w:trPr>
          <w:trHeight w:val="288"/>
        </w:trPr>
        <w:tc>
          <w:tcPr>
            <w:tcW w:w="2665" w:type="dxa"/>
          </w:tcPr>
          <w:p w14:paraId="222F3DDF" w14:textId="77777777" w:rsidR="003F6A7F" w:rsidRDefault="003F6A7F" w:rsidP="003F6A7F">
            <w:pPr>
              <w:pStyle w:val="BodyText"/>
              <w:rPr>
                <w:b/>
                <w:lang w:val="sv-SE"/>
              </w:rPr>
            </w:pPr>
          </w:p>
        </w:tc>
        <w:tc>
          <w:tcPr>
            <w:tcW w:w="1438" w:type="dxa"/>
          </w:tcPr>
          <w:p w14:paraId="09656AC8" w14:textId="77777777" w:rsidR="003F6A7F" w:rsidRDefault="003F6A7F" w:rsidP="003F6A7F">
            <w:pPr>
              <w:pStyle w:val="BodyText"/>
              <w:rPr>
                <w:b/>
                <w:lang w:val="sv-SE"/>
              </w:rPr>
            </w:pPr>
          </w:p>
        </w:tc>
        <w:tc>
          <w:tcPr>
            <w:tcW w:w="2294" w:type="dxa"/>
          </w:tcPr>
          <w:p w14:paraId="12BE3B2C" w14:textId="77777777" w:rsidR="003F6A7F" w:rsidRDefault="003F6A7F" w:rsidP="003F6A7F">
            <w:pPr>
              <w:pStyle w:val="BodyText"/>
              <w:rPr>
                <w:b/>
                <w:lang w:val="sv-SE"/>
              </w:rPr>
            </w:pPr>
          </w:p>
        </w:tc>
        <w:tc>
          <w:tcPr>
            <w:tcW w:w="2888" w:type="dxa"/>
          </w:tcPr>
          <w:p w14:paraId="26F0C986" w14:textId="77777777" w:rsidR="003F6A7F" w:rsidRDefault="003F6A7F" w:rsidP="003F6A7F">
            <w:pPr>
              <w:pStyle w:val="BodyText"/>
              <w:rPr>
                <w:b/>
                <w:lang w:val="sv-SE"/>
              </w:rPr>
            </w:pPr>
          </w:p>
        </w:tc>
      </w:tr>
      <w:tr w:rsidR="003F6A7F" w:rsidRPr="003F6A7F" w14:paraId="220C5CF7" w14:textId="77777777" w:rsidTr="003F6A7F">
        <w:trPr>
          <w:trHeight w:val="288"/>
        </w:trPr>
        <w:tc>
          <w:tcPr>
            <w:tcW w:w="2665" w:type="dxa"/>
          </w:tcPr>
          <w:p w14:paraId="23D3358C" w14:textId="77777777" w:rsidR="003F6A7F" w:rsidRDefault="003F6A7F" w:rsidP="003F6A7F">
            <w:pPr>
              <w:pStyle w:val="BodyText"/>
              <w:rPr>
                <w:b/>
                <w:lang w:val="sv-SE"/>
              </w:rPr>
            </w:pPr>
          </w:p>
        </w:tc>
        <w:tc>
          <w:tcPr>
            <w:tcW w:w="1438" w:type="dxa"/>
          </w:tcPr>
          <w:p w14:paraId="78BA08CF" w14:textId="77777777" w:rsidR="003F6A7F" w:rsidRDefault="003F6A7F" w:rsidP="003F6A7F">
            <w:pPr>
              <w:pStyle w:val="BodyText"/>
              <w:rPr>
                <w:b/>
                <w:lang w:val="sv-SE"/>
              </w:rPr>
            </w:pPr>
          </w:p>
        </w:tc>
        <w:tc>
          <w:tcPr>
            <w:tcW w:w="2294" w:type="dxa"/>
          </w:tcPr>
          <w:p w14:paraId="13F0DBF2" w14:textId="77777777" w:rsidR="003F6A7F" w:rsidRDefault="003F6A7F" w:rsidP="003F6A7F">
            <w:pPr>
              <w:pStyle w:val="BodyText"/>
              <w:rPr>
                <w:b/>
                <w:lang w:val="sv-SE"/>
              </w:rPr>
            </w:pPr>
          </w:p>
        </w:tc>
        <w:tc>
          <w:tcPr>
            <w:tcW w:w="2888" w:type="dxa"/>
          </w:tcPr>
          <w:p w14:paraId="1A329860" w14:textId="77777777" w:rsidR="003F6A7F" w:rsidRDefault="003F6A7F" w:rsidP="003F6A7F">
            <w:pPr>
              <w:pStyle w:val="BodyText"/>
              <w:rPr>
                <w:b/>
                <w:lang w:val="sv-SE"/>
              </w:rPr>
            </w:pPr>
          </w:p>
        </w:tc>
      </w:tr>
      <w:tr w:rsidR="003F6A7F" w:rsidRPr="003F6A7F" w14:paraId="2D5B8D3B" w14:textId="77777777" w:rsidTr="003F6A7F">
        <w:trPr>
          <w:trHeight w:val="288"/>
        </w:trPr>
        <w:tc>
          <w:tcPr>
            <w:tcW w:w="2665" w:type="dxa"/>
          </w:tcPr>
          <w:p w14:paraId="4F572B26" w14:textId="77777777" w:rsidR="003F6A7F" w:rsidRDefault="003F6A7F" w:rsidP="003F6A7F">
            <w:pPr>
              <w:pStyle w:val="BodyText"/>
              <w:rPr>
                <w:b/>
                <w:lang w:val="sv-SE"/>
              </w:rPr>
            </w:pPr>
          </w:p>
        </w:tc>
        <w:tc>
          <w:tcPr>
            <w:tcW w:w="1438" w:type="dxa"/>
          </w:tcPr>
          <w:p w14:paraId="5E1F2C37" w14:textId="77777777" w:rsidR="003F6A7F" w:rsidRDefault="003F6A7F" w:rsidP="003F6A7F">
            <w:pPr>
              <w:pStyle w:val="BodyText"/>
              <w:rPr>
                <w:b/>
                <w:lang w:val="sv-SE"/>
              </w:rPr>
            </w:pPr>
          </w:p>
        </w:tc>
        <w:tc>
          <w:tcPr>
            <w:tcW w:w="2294" w:type="dxa"/>
          </w:tcPr>
          <w:p w14:paraId="6CF02AE5" w14:textId="77777777" w:rsidR="003F6A7F" w:rsidRDefault="003F6A7F" w:rsidP="003F6A7F">
            <w:pPr>
              <w:pStyle w:val="BodyText"/>
              <w:rPr>
                <w:b/>
                <w:lang w:val="sv-SE"/>
              </w:rPr>
            </w:pPr>
          </w:p>
        </w:tc>
        <w:tc>
          <w:tcPr>
            <w:tcW w:w="2888" w:type="dxa"/>
          </w:tcPr>
          <w:p w14:paraId="54AA8921" w14:textId="77777777" w:rsidR="003F6A7F" w:rsidRDefault="003F6A7F" w:rsidP="003F6A7F">
            <w:pPr>
              <w:pStyle w:val="BodyText"/>
              <w:rPr>
                <w:b/>
                <w:lang w:val="sv-SE"/>
              </w:rPr>
            </w:pPr>
          </w:p>
        </w:tc>
      </w:tr>
      <w:tr w:rsidR="003F6A7F" w:rsidRPr="003F6A7F" w14:paraId="4A682DD6" w14:textId="77777777" w:rsidTr="003F6A7F">
        <w:trPr>
          <w:trHeight w:val="288"/>
        </w:trPr>
        <w:tc>
          <w:tcPr>
            <w:tcW w:w="2665" w:type="dxa"/>
          </w:tcPr>
          <w:p w14:paraId="2C45ECE6" w14:textId="77777777" w:rsidR="003F6A7F" w:rsidRDefault="003F6A7F" w:rsidP="003F6A7F">
            <w:pPr>
              <w:pStyle w:val="BodyText"/>
              <w:rPr>
                <w:b/>
                <w:lang w:val="sv-SE"/>
              </w:rPr>
            </w:pPr>
          </w:p>
        </w:tc>
        <w:tc>
          <w:tcPr>
            <w:tcW w:w="1438" w:type="dxa"/>
          </w:tcPr>
          <w:p w14:paraId="119DEC94" w14:textId="77777777" w:rsidR="003F6A7F" w:rsidRDefault="003F6A7F" w:rsidP="003F6A7F">
            <w:pPr>
              <w:pStyle w:val="BodyText"/>
              <w:rPr>
                <w:b/>
                <w:lang w:val="sv-SE"/>
              </w:rPr>
            </w:pPr>
          </w:p>
        </w:tc>
        <w:tc>
          <w:tcPr>
            <w:tcW w:w="2294" w:type="dxa"/>
          </w:tcPr>
          <w:p w14:paraId="7289A601" w14:textId="77777777" w:rsidR="003F6A7F" w:rsidRDefault="003F6A7F" w:rsidP="003F6A7F">
            <w:pPr>
              <w:pStyle w:val="BodyText"/>
              <w:rPr>
                <w:b/>
                <w:lang w:val="sv-SE"/>
              </w:rPr>
            </w:pPr>
          </w:p>
        </w:tc>
        <w:tc>
          <w:tcPr>
            <w:tcW w:w="2888" w:type="dxa"/>
          </w:tcPr>
          <w:p w14:paraId="25B27611" w14:textId="77777777" w:rsidR="003F6A7F" w:rsidRDefault="003F6A7F" w:rsidP="003F6A7F">
            <w:pPr>
              <w:pStyle w:val="BodyText"/>
              <w:rPr>
                <w:b/>
                <w:lang w:val="sv-SE"/>
              </w:rPr>
            </w:pPr>
          </w:p>
        </w:tc>
      </w:tr>
      <w:tr w:rsidR="003F6A7F" w:rsidRPr="003F6A7F" w14:paraId="5A508066" w14:textId="77777777" w:rsidTr="003F6A7F">
        <w:trPr>
          <w:trHeight w:val="288"/>
        </w:trPr>
        <w:tc>
          <w:tcPr>
            <w:tcW w:w="2665" w:type="dxa"/>
          </w:tcPr>
          <w:p w14:paraId="19B34568" w14:textId="77777777" w:rsidR="003F6A7F" w:rsidRDefault="003F6A7F" w:rsidP="003F6A7F">
            <w:pPr>
              <w:pStyle w:val="BodyText"/>
              <w:rPr>
                <w:b/>
                <w:lang w:val="sv-SE"/>
              </w:rPr>
            </w:pPr>
          </w:p>
        </w:tc>
        <w:tc>
          <w:tcPr>
            <w:tcW w:w="1438" w:type="dxa"/>
          </w:tcPr>
          <w:p w14:paraId="0D7A7862" w14:textId="77777777" w:rsidR="003F6A7F" w:rsidRDefault="003F6A7F" w:rsidP="003F6A7F">
            <w:pPr>
              <w:pStyle w:val="BodyText"/>
              <w:rPr>
                <w:b/>
                <w:lang w:val="sv-SE"/>
              </w:rPr>
            </w:pPr>
          </w:p>
        </w:tc>
        <w:tc>
          <w:tcPr>
            <w:tcW w:w="2294" w:type="dxa"/>
          </w:tcPr>
          <w:p w14:paraId="2E68F3A9" w14:textId="77777777" w:rsidR="003F6A7F" w:rsidRDefault="003F6A7F" w:rsidP="003F6A7F">
            <w:pPr>
              <w:pStyle w:val="BodyText"/>
              <w:rPr>
                <w:b/>
                <w:lang w:val="sv-SE"/>
              </w:rPr>
            </w:pPr>
          </w:p>
        </w:tc>
        <w:tc>
          <w:tcPr>
            <w:tcW w:w="2888" w:type="dxa"/>
          </w:tcPr>
          <w:p w14:paraId="0B586CBF" w14:textId="77777777" w:rsidR="003F6A7F" w:rsidRDefault="003F6A7F" w:rsidP="003F6A7F">
            <w:pPr>
              <w:pStyle w:val="BodyText"/>
              <w:rPr>
                <w:b/>
                <w:lang w:val="sv-SE"/>
              </w:rPr>
            </w:pPr>
          </w:p>
        </w:tc>
      </w:tr>
      <w:tr w:rsidR="003F6A7F" w:rsidRPr="003F6A7F" w14:paraId="44FAF288" w14:textId="77777777" w:rsidTr="003F6A7F">
        <w:trPr>
          <w:trHeight w:val="288"/>
        </w:trPr>
        <w:tc>
          <w:tcPr>
            <w:tcW w:w="2665" w:type="dxa"/>
          </w:tcPr>
          <w:p w14:paraId="5D5ABEEA" w14:textId="77777777" w:rsidR="003F6A7F" w:rsidRDefault="003F6A7F" w:rsidP="003F6A7F">
            <w:pPr>
              <w:pStyle w:val="BodyText"/>
              <w:rPr>
                <w:b/>
                <w:lang w:val="sv-SE"/>
              </w:rPr>
            </w:pPr>
          </w:p>
        </w:tc>
        <w:tc>
          <w:tcPr>
            <w:tcW w:w="1438" w:type="dxa"/>
          </w:tcPr>
          <w:p w14:paraId="7D5B0C7E" w14:textId="77777777" w:rsidR="003F6A7F" w:rsidRDefault="003F6A7F" w:rsidP="003F6A7F">
            <w:pPr>
              <w:pStyle w:val="BodyText"/>
              <w:rPr>
                <w:b/>
                <w:lang w:val="sv-SE"/>
              </w:rPr>
            </w:pPr>
          </w:p>
        </w:tc>
        <w:tc>
          <w:tcPr>
            <w:tcW w:w="2294" w:type="dxa"/>
          </w:tcPr>
          <w:p w14:paraId="28FB36C9" w14:textId="77777777" w:rsidR="003F6A7F" w:rsidRDefault="003F6A7F" w:rsidP="003F6A7F">
            <w:pPr>
              <w:pStyle w:val="BodyText"/>
              <w:rPr>
                <w:b/>
                <w:lang w:val="sv-SE"/>
              </w:rPr>
            </w:pPr>
          </w:p>
        </w:tc>
        <w:tc>
          <w:tcPr>
            <w:tcW w:w="2888" w:type="dxa"/>
          </w:tcPr>
          <w:p w14:paraId="48717DFB" w14:textId="77777777" w:rsidR="003F6A7F" w:rsidRDefault="003F6A7F" w:rsidP="003F6A7F">
            <w:pPr>
              <w:pStyle w:val="BodyText"/>
              <w:rPr>
                <w:b/>
                <w:lang w:val="sv-SE"/>
              </w:rPr>
            </w:pPr>
          </w:p>
        </w:tc>
      </w:tr>
    </w:tbl>
    <w:p w14:paraId="6A3717E8" w14:textId="77777777" w:rsidR="0004046F" w:rsidRDefault="0004046F" w:rsidP="00473754">
      <w:pPr>
        <w:pStyle w:val="BodyText"/>
        <w:rPr>
          <w:b/>
          <w:sz w:val="20"/>
          <w:lang w:val="sv-SE"/>
        </w:rPr>
      </w:pPr>
    </w:p>
    <w:p w14:paraId="5E9D0A94" w14:textId="77777777" w:rsidR="0017327E" w:rsidRPr="00B469D7" w:rsidRDefault="003F6A7F" w:rsidP="00473754">
      <w:pPr>
        <w:pStyle w:val="BodyText"/>
        <w:rPr>
          <w:b/>
          <w:sz w:val="20"/>
          <w:lang w:val="sv-SE"/>
        </w:rPr>
      </w:pPr>
      <w:r>
        <w:rPr>
          <w:b/>
          <w:sz w:val="20"/>
          <w:lang w:val="sv-SE"/>
        </w:rPr>
        <w:t xml:space="preserve">3. </w:t>
      </w:r>
      <w:r w:rsidR="0017327E" w:rsidRPr="00B469D7">
        <w:rPr>
          <w:b/>
          <w:sz w:val="20"/>
          <w:lang w:val="sv-SE"/>
        </w:rPr>
        <w:t>Jag vill tillgodoräkna mig dessa poäng till följande kurser/delkurser vid Naturvetenskapliga</w:t>
      </w:r>
      <w:r w:rsidR="00B469D7">
        <w:rPr>
          <w:b/>
          <w:sz w:val="20"/>
          <w:lang w:val="sv-SE"/>
        </w:rPr>
        <w:t xml:space="preserve"> fakulteten</w:t>
      </w:r>
      <w:r w:rsidR="0017327E" w:rsidRPr="00B469D7">
        <w:rPr>
          <w:b/>
          <w:sz w:val="20"/>
          <w:lang w:val="sv-SE"/>
        </w:rPr>
        <w:t>:</w:t>
      </w:r>
    </w:p>
    <w:tbl>
      <w:tblPr>
        <w:tblStyle w:val="TableGrid"/>
        <w:tblW w:w="0" w:type="auto"/>
        <w:tblLook w:val="04A0" w:firstRow="1" w:lastRow="0" w:firstColumn="1" w:lastColumn="0" w:noHBand="0" w:noVBand="1"/>
      </w:tblPr>
      <w:tblGrid>
        <w:gridCol w:w="1356"/>
        <w:gridCol w:w="1049"/>
        <w:gridCol w:w="1068"/>
        <w:gridCol w:w="2383"/>
        <w:gridCol w:w="731"/>
        <w:gridCol w:w="1167"/>
        <w:gridCol w:w="1471"/>
      </w:tblGrid>
      <w:tr w:rsidR="007F314D" w:rsidRPr="007F314D" w14:paraId="6A49BFD0" w14:textId="77777777" w:rsidTr="007F314D">
        <w:trPr>
          <w:trHeight w:val="283"/>
        </w:trPr>
        <w:tc>
          <w:tcPr>
            <w:tcW w:w="1364" w:type="dxa"/>
            <w:shd w:val="clear" w:color="auto" w:fill="D9D9D9" w:themeFill="background1" w:themeFillShade="D9"/>
          </w:tcPr>
          <w:p w14:paraId="49ABADCD" w14:textId="77777777" w:rsidR="007F314D" w:rsidRPr="0017327E" w:rsidRDefault="000B570C" w:rsidP="00473754">
            <w:pPr>
              <w:pStyle w:val="BodyText"/>
              <w:rPr>
                <w:sz w:val="18"/>
                <w:lang w:val="sv-SE"/>
              </w:rPr>
            </w:pPr>
            <w:r>
              <w:rPr>
                <w:sz w:val="18"/>
                <w:lang w:val="sv-SE"/>
              </w:rPr>
              <w:t>Kurskod enligt tabell 1</w:t>
            </w:r>
          </w:p>
        </w:tc>
        <w:tc>
          <w:tcPr>
            <w:tcW w:w="1052" w:type="dxa"/>
            <w:shd w:val="clear" w:color="auto" w:fill="D9D9D9" w:themeFill="background1" w:themeFillShade="D9"/>
          </w:tcPr>
          <w:p w14:paraId="5A3769BD" w14:textId="77777777" w:rsidR="007F314D" w:rsidRPr="0017327E" w:rsidRDefault="007F314D" w:rsidP="00473754">
            <w:pPr>
              <w:pStyle w:val="BodyText"/>
              <w:rPr>
                <w:sz w:val="18"/>
                <w:lang w:val="sv-SE"/>
              </w:rPr>
            </w:pPr>
            <w:r w:rsidRPr="0017327E">
              <w:rPr>
                <w:sz w:val="18"/>
                <w:lang w:val="sv-SE"/>
              </w:rPr>
              <w:t>Kurskod</w:t>
            </w:r>
          </w:p>
        </w:tc>
        <w:tc>
          <w:tcPr>
            <w:tcW w:w="1071" w:type="dxa"/>
            <w:shd w:val="clear" w:color="auto" w:fill="D9D9D9" w:themeFill="background1" w:themeFillShade="D9"/>
          </w:tcPr>
          <w:p w14:paraId="1AE05074" w14:textId="77777777" w:rsidR="007F314D" w:rsidRPr="0017327E" w:rsidRDefault="007F314D" w:rsidP="00473754">
            <w:pPr>
              <w:pStyle w:val="BodyText"/>
              <w:rPr>
                <w:sz w:val="18"/>
                <w:lang w:val="sv-SE"/>
              </w:rPr>
            </w:pPr>
            <w:r w:rsidRPr="0017327E">
              <w:rPr>
                <w:sz w:val="18"/>
                <w:lang w:val="sv-SE"/>
              </w:rPr>
              <w:t>Eventuell provkod</w:t>
            </w:r>
          </w:p>
        </w:tc>
        <w:tc>
          <w:tcPr>
            <w:tcW w:w="2407" w:type="dxa"/>
            <w:shd w:val="clear" w:color="auto" w:fill="D9D9D9" w:themeFill="background1" w:themeFillShade="D9"/>
          </w:tcPr>
          <w:p w14:paraId="2A7B2EFC" w14:textId="77777777" w:rsidR="007F314D" w:rsidRPr="0017327E" w:rsidRDefault="007F314D" w:rsidP="00473754">
            <w:pPr>
              <w:pStyle w:val="BodyText"/>
              <w:rPr>
                <w:sz w:val="18"/>
                <w:lang w:val="sv-SE"/>
              </w:rPr>
            </w:pPr>
            <w:r w:rsidRPr="0017327E">
              <w:rPr>
                <w:sz w:val="18"/>
                <w:lang w:val="sv-SE"/>
              </w:rPr>
              <w:t>Eventuell delkurs</w:t>
            </w:r>
          </w:p>
        </w:tc>
        <w:tc>
          <w:tcPr>
            <w:tcW w:w="736" w:type="dxa"/>
            <w:shd w:val="clear" w:color="auto" w:fill="D9D9D9" w:themeFill="background1" w:themeFillShade="D9"/>
          </w:tcPr>
          <w:p w14:paraId="52C63FE7" w14:textId="77777777" w:rsidR="007F314D" w:rsidRPr="0017327E" w:rsidRDefault="007F314D" w:rsidP="00473754">
            <w:pPr>
              <w:pStyle w:val="BodyText"/>
              <w:rPr>
                <w:sz w:val="18"/>
                <w:lang w:val="sv-SE"/>
              </w:rPr>
            </w:pPr>
            <w:r w:rsidRPr="0017327E">
              <w:rPr>
                <w:sz w:val="18"/>
                <w:lang w:val="sv-SE"/>
              </w:rPr>
              <w:t>Hp</w:t>
            </w:r>
          </w:p>
        </w:tc>
        <w:tc>
          <w:tcPr>
            <w:tcW w:w="1174" w:type="dxa"/>
            <w:shd w:val="clear" w:color="auto" w:fill="D9D9D9" w:themeFill="background1" w:themeFillShade="D9"/>
          </w:tcPr>
          <w:p w14:paraId="1A8E7044" w14:textId="77777777" w:rsidR="007F314D" w:rsidRPr="007F314D" w:rsidRDefault="007F314D" w:rsidP="00473754">
            <w:pPr>
              <w:pStyle w:val="BodyText"/>
              <w:rPr>
                <w:sz w:val="18"/>
                <w:lang w:val="sv-SE"/>
              </w:rPr>
            </w:pPr>
            <w:r w:rsidRPr="007F314D">
              <w:rPr>
                <w:sz w:val="18"/>
                <w:lang w:val="sv-SE"/>
              </w:rPr>
              <w:t>Termin</w:t>
            </w:r>
            <w:r w:rsidR="000B570C">
              <w:rPr>
                <w:sz w:val="18"/>
                <w:lang w:val="sv-SE"/>
              </w:rPr>
              <w:t xml:space="preserve"> och år</w:t>
            </w:r>
          </w:p>
        </w:tc>
        <w:tc>
          <w:tcPr>
            <w:tcW w:w="1478" w:type="dxa"/>
            <w:shd w:val="clear" w:color="auto" w:fill="D9D9D9" w:themeFill="background1" w:themeFillShade="D9"/>
          </w:tcPr>
          <w:p w14:paraId="65759108" w14:textId="77777777" w:rsidR="007F314D" w:rsidRPr="0017327E" w:rsidRDefault="007F314D" w:rsidP="00473754">
            <w:pPr>
              <w:pStyle w:val="BodyText"/>
              <w:rPr>
                <w:sz w:val="18"/>
                <w:lang w:val="sv-SE"/>
              </w:rPr>
            </w:pPr>
            <w:r>
              <w:rPr>
                <w:sz w:val="18"/>
                <w:lang w:val="sv-SE"/>
              </w:rPr>
              <w:t>Nivå (grund eller avancerad)</w:t>
            </w:r>
          </w:p>
        </w:tc>
      </w:tr>
      <w:tr w:rsidR="007F314D" w:rsidRPr="007F314D" w14:paraId="6B8E4A89" w14:textId="77777777" w:rsidTr="007F314D">
        <w:trPr>
          <w:trHeight w:val="283"/>
        </w:trPr>
        <w:tc>
          <w:tcPr>
            <w:tcW w:w="1364" w:type="dxa"/>
          </w:tcPr>
          <w:p w14:paraId="2A507B96" w14:textId="77777777" w:rsidR="007F314D" w:rsidRDefault="007F314D" w:rsidP="00473754">
            <w:pPr>
              <w:pStyle w:val="BodyText"/>
              <w:rPr>
                <w:b/>
                <w:lang w:val="sv-SE"/>
              </w:rPr>
            </w:pPr>
          </w:p>
        </w:tc>
        <w:tc>
          <w:tcPr>
            <w:tcW w:w="1052" w:type="dxa"/>
          </w:tcPr>
          <w:p w14:paraId="6CA1E7FB" w14:textId="77777777" w:rsidR="007F314D" w:rsidRDefault="007F314D" w:rsidP="00473754">
            <w:pPr>
              <w:pStyle w:val="BodyText"/>
              <w:rPr>
                <w:b/>
                <w:lang w:val="sv-SE"/>
              </w:rPr>
            </w:pPr>
          </w:p>
        </w:tc>
        <w:tc>
          <w:tcPr>
            <w:tcW w:w="1071" w:type="dxa"/>
          </w:tcPr>
          <w:p w14:paraId="1A4D74C2" w14:textId="77777777" w:rsidR="007F314D" w:rsidRDefault="007F314D" w:rsidP="00473754">
            <w:pPr>
              <w:pStyle w:val="BodyText"/>
              <w:rPr>
                <w:b/>
                <w:lang w:val="sv-SE"/>
              </w:rPr>
            </w:pPr>
          </w:p>
        </w:tc>
        <w:tc>
          <w:tcPr>
            <w:tcW w:w="2407" w:type="dxa"/>
          </w:tcPr>
          <w:p w14:paraId="2884F199" w14:textId="77777777" w:rsidR="007F314D" w:rsidRDefault="007F314D" w:rsidP="00473754">
            <w:pPr>
              <w:pStyle w:val="BodyText"/>
              <w:rPr>
                <w:b/>
                <w:lang w:val="sv-SE"/>
              </w:rPr>
            </w:pPr>
          </w:p>
        </w:tc>
        <w:tc>
          <w:tcPr>
            <w:tcW w:w="736" w:type="dxa"/>
          </w:tcPr>
          <w:p w14:paraId="0F353A20" w14:textId="77777777" w:rsidR="007F314D" w:rsidRDefault="007F314D" w:rsidP="00473754">
            <w:pPr>
              <w:pStyle w:val="BodyText"/>
              <w:rPr>
                <w:b/>
                <w:lang w:val="sv-SE"/>
              </w:rPr>
            </w:pPr>
          </w:p>
        </w:tc>
        <w:tc>
          <w:tcPr>
            <w:tcW w:w="1174" w:type="dxa"/>
          </w:tcPr>
          <w:p w14:paraId="0803924E" w14:textId="77777777" w:rsidR="007F314D" w:rsidRDefault="007F314D" w:rsidP="00473754">
            <w:pPr>
              <w:pStyle w:val="BodyText"/>
              <w:rPr>
                <w:b/>
                <w:lang w:val="sv-SE"/>
              </w:rPr>
            </w:pPr>
          </w:p>
        </w:tc>
        <w:tc>
          <w:tcPr>
            <w:tcW w:w="1478" w:type="dxa"/>
          </w:tcPr>
          <w:p w14:paraId="0C10620D" w14:textId="77777777" w:rsidR="007F314D" w:rsidRDefault="007F314D" w:rsidP="00473754">
            <w:pPr>
              <w:pStyle w:val="BodyText"/>
              <w:rPr>
                <w:b/>
                <w:lang w:val="sv-SE"/>
              </w:rPr>
            </w:pPr>
          </w:p>
        </w:tc>
      </w:tr>
      <w:tr w:rsidR="007F314D" w:rsidRPr="007F314D" w14:paraId="397B0C99" w14:textId="77777777" w:rsidTr="007F314D">
        <w:trPr>
          <w:trHeight w:val="283"/>
        </w:trPr>
        <w:tc>
          <w:tcPr>
            <w:tcW w:w="1364" w:type="dxa"/>
          </w:tcPr>
          <w:p w14:paraId="4CCE645A" w14:textId="77777777" w:rsidR="007F314D" w:rsidRDefault="007F314D" w:rsidP="00473754">
            <w:pPr>
              <w:pStyle w:val="BodyText"/>
              <w:rPr>
                <w:b/>
                <w:lang w:val="sv-SE"/>
              </w:rPr>
            </w:pPr>
          </w:p>
        </w:tc>
        <w:tc>
          <w:tcPr>
            <w:tcW w:w="1052" w:type="dxa"/>
          </w:tcPr>
          <w:p w14:paraId="24ECB0D5" w14:textId="77777777" w:rsidR="007F314D" w:rsidRDefault="007F314D" w:rsidP="00473754">
            <w:pPr>
              <w:pStyle w:val="BodyText"/>
              <w:rPr>
                <w:b/>
                <w:lang w:val="sv-SE"/>
              </w:rPr>
            </w:pPr>
          </w:p>
        </w:tc>
        <w:tc>
          <w:tcPr>
            <w:tcW w:w="1071" w:type="dxa"/>
          </w:tcPr>
          <w:p w14:paraId="27489094" w14:textId="77777777" w:rsidR="007F314D" w:rsidRDefault="007F314D" w:rsidP="00473754">
            <w:pPr>
              <w:pStyle w:val="BodyText"/>
              <w:rPr>
                <w:b/>
                <w:lang w:val="sv-SE"/>
              </w:rPr>
            </w:pPr>
          </w:p>
        </w:tc>
        <w:tc>
          <w:tcPr>
            <w:tcW w:w="2407" w:type="dxa"/>
          </w:tcPr>
          <w:p w14:paraId="25DF5642" w14:textId="77777777" w:rsidR="007F314D" w:rsidRDefault="007F314D" w:rsidP="00473754">
            <w:pPr>
              <w:pStyle w:val="BodyText"/>
              <w:rPr>
                <w:b/>
                <w:lang w:val="sv-SE"/>
              </w:rPr>
            </w:pPr>
          </w:p>
        </w:tc>
        <w:tc>
          <w:tcPr>
            <w:tcW w:w="736" w:type="dxa"/>
          </w:tcPr>
          <w:p w14:paraId="03FCE950" w14:textId="77777777" w:rsidR="007F314D" w:rsidRDefault="007F314D" w:rsidP="00473754">
            <w:pPr>
              <w:pStyle w:val="BodyText"/>
              <w:rPr>
                <w:b/>
                <w:lang w:val="sv-SE"/>
              </w:rPr>
            </w:pPr>
          </w:p>
        </w:tc>
        <w:tc>
          <w:tcPr>
            <w:tcW w:w="1174" w:type="dxa"/>
          </w:tcPr>
          <w:p w14:paraId="188F528B" w14:textId="77777777" w:rsidR="007F314D" w:rsidRDefault="007F314D" w:rsidP="00473754">
            <w:pPr>
              <w:pStyle w:val="BodyText"/>
              <w:rPr>
                <w:b/>
                <w:lang w:val="sv-SE"/>
              </w:rPr>
            </w:pPr>
          </w:p>
        </w:tc>
        <w:tc>
          <w:tcPr>
            <w:tcW w:w="1478" w:type="dxa"/>
          </w:tcPr>
          <w:p w14:paraId="4D5E65FA" w14:textId="77777777" w:rsidR="007F314D" w:rsidRDefault="007F314D" w:rsidP="00473754">
            <w:pPr>
              <w:pStyle w:val="BodyText"/>
              <w:rPr>
                <w:b/>
                <w:lang w:val="sv-SE"/>
              </w:rPr>
            </w:pPr>
          </w:p>
        </w:tc>
      </w:tr>
      <w:tr w:rsidR="007F314D" w:rsidRPr="007F314D" w14:paraId="4D897657" w14:textId="77777777" w:rsidTr="007F314D">
        <w:trPr>
          <w:trHeight w:val="283"/>
        </w:trPr>
        <w:tc>
          <w:tcPr>
            <w:tcW w:w="1364" w:type="dxa"/>
          </w:tcPr>
          <w:p w14:paraId="409F2F2F" w14:textId="77777777" w:rsidR="007F314D" w:rsidRDefault="007F314D" w:rsidP="00473754">
            <w:pPr>
              <w:pStyle w:val="BodyText"/>
              <w:rPr>
                <w:b/>
                <w:lang w:val="sv-SE"/>
              </w:rPr>
            </w:pPr>
          </w:p>
        </w:tc>
        <w:tc>
          <w:tcPr>
            <w:tcW w:w="1052" w:type="dxa"/>
          </w:tcPr>
          <w:p w14:paraId="35E2039A" w14:textId="77777777" w:rsidR="007F314D" w:rsidRDefault="007F314D" w:rsidP="00473754">
            <w:pPr>
              <w:pStyle w:val="BodyText"/>
              <w:rPr>
                <w:b/>
                <w:lang w:val="sv-SE"/>
              </w:rPr>
            </w:pPr>
          </w:p>
        </w:tc>
        <w:tc>
          <w:tcPr>
            <w:tcW w:w="1071" w:type="dxa"/>
          </w:tcPr>
          <w:p w14:paraId="3AB10981" w14:textId="77777777" w:rsidR="007F314D" w:rsidRDefault="007F314D" w:rsidP="00473754">
            <w:pPr>
              <w:pStyle w:val="BodyText"/>
              <w:rPr>
                <w:b/>
                <w:lang w:val="sv-SE"/>
              </w:rPr>
            </w:pPr>
          </w:p>
        </w:tc>
        <w:tc>
          <w:tcPr>
            <w:tcW w:w="2407" w:type="dxa"/>
          </w:tcPr>
          <w:p w14:paraId="34C67C8B" w14:textId="77777777" w:rsidR="007F314D" w:rsidRDefault="007F314D" w:rsidP="00473754">
            <w:pPr>
              <w:pStyle w:val="BodyText"/>
              <w:rPr>
                <w:b/>
                <w:lang w:val="sv-SE"/>
              </w:rPr>
            </w:pPr>
          </w:p>
        </w:tc>
        <w:tc>
          <w:tcPr>
            <w:tcW w:w="736" w:type="dxa"/>
          </w:tcPr>
          <w:p w14:paraId="3DA4C2CD" w14:textId="77777777" w:rsidR="007F314D" w:rsidRDefault="007F314D" w:rsidP="00473754">
            <w:pPr>
              <w:pStyle w:val="BodyText"/>
              <w:rPr>
                <w:b/>
                <w:lang w:val="sv-SE"/>
              </w:rPr>
            </w:pPr>
          </w:p>
        </w:tc>
        <w:tc>
          <w:tcPr>
            <w:tcW w:w="1174" w:type="dxa"/>
          </w:tcPr>
          <w:p w14:paraId="74D2184C" w14:textId="77777777" w:rsidR="007F314D" w:rsidRDefault="007F314D" w:rsidP="00473754">
            <w:pPr>
              <w:pStyle w:val="BodyText"/>
              <w:rPr>
                <w:b/>
                <w:lang w:val="sv-SE"/>
              </w:rPr>
            </w:pPr>
          </w:p>
        </w:tc>
        <w:tc>
          <w:tcPr>
            <w:tcW w:w="1478" w:type="dxa"/>
          </w:tcPr>
          <w:p w14:paraId="3AFB160B" w14:textId="77777777" w:rsidR="007F314D" w:rsidRDefault="007F314D" w:rsidP="00473754">
            <w:pPr>
              <w:pStyle w:val="BodyText"/>
              <w:rPr>
                <w:b/>
                <w:lang w:val="sv-SE"/>
              </w:rPr>
            </w:pPr>
          </w:p>
        </w:tc>
      </w:tr>
      <w:tr w:rsidR="007F314D" w:rsidRPr="007F314D" w14:paraId="58CBB43A" w14:textId="77777777" w:rsidTr="007F314D">
        <w:trPr>
          <w:trHeight w:val="283"/>
        </w:trPr>
        <w:tc>
          <w:tcPr>
            <w:tcW w:w="1364" w:type="dxa"/>
          </w:tcPr>
          <w:p w14:paraId="2D8DD959" w14:textId="77777777" w:rsidR="007F314D" w:rsidRDefault="007F314D" w:rsidP="00473754">
            <w:pPr>
              <w:pStyle w:val="BodyText"/>
              <w:rPr>
                <w:b/>
                <w:lang w:val="sv-SE"/>
              </w:rPr>
            </w:pPr>
          </w:p>
        </w:tc>
        <w:tc>
          <w:tcPr>
            <w:tcW w:w="1052" w:type="dxa"/>
          </w:tcPr>
          <w:p w14:paraId="35D7FAD5" w14:textId="77777777" w:rsidR="007F314D" w:rsidRDefault="007F314D" w:rsidP="00473754">
            <w:pPr>
              <w:pStyle w:val="BodyText"/>
              <w:rPr>
                <w:b/>
                <w:lang w:val="sv-SE"/>
              </w:rPr>
            </w:pPr>
          </w:p>
        </w:tc>
        <w:tc>
          <w:tcPr>
            <w:tcW w:w="1071" w:type="dxa"/>
          </w:tcPr>
          <w:p w14:paraId="39BE8C81" w14:textId="77777777" w:rsidR="007F314D" w:rsidRDefault="007F314D" w:rsidP="00473754">
            <w:pPr>
              <w:pStyle w:val="BodyText"/>
              <w:rPr>
                <w:b/>
                <w:lang w:val="sv-SE"/>
              </w:rPr>
            </w:pPr>
          </w:p>
        </w:tc>
        <w:tc>
          <w:tcPr>
            <w:tcW w:w="2407" w:type="dxa"/>
          </w:tcPr>
          <w:p w14:paraId="5E210382" w14:textId="77777777" w:rsidR="007F314D" w:rsidRDefault="007F314D" w:rsidP="00473754">
            <w:pPr>
              <w:pStyle w:val="BodyText"/>
              <w:rPr>
                <w:b/>
                <w:lang w:val="sv-SE"/>
              </w:rPr>
            </w:pPr>
          </w:p>
        </w:tc>
        <w:tc>
          <w:tcPr>
            <w:tcW w:w="736" w:type="dxa"/>
          </w:tcPr>
          <w:p w14:paraId="3390797B" w14:textId="77777777" w:rsidR="007F314D" w:rsidRDefault="007F314D" w:rsidP="00473754">
            <w:pPr>
              <w:pStyle w:val="BodyText"/>
              <w:rPr>
                <w:b/>
                <w:lang w:val="sv-SE"/>
              </w:rPr>
            </w:pPr>
          </w:p>
        </w:tc>
        <w:tc>
          <w:tcPr>
            <w:tcW w:w="1174" w:type="dxa"/>
          </w:tcPr>
          <w:p w14:paraId="489122B3" w14:textId="77777777" w:rsidR="007F314D" w:rsidRDefault="007F314D" w:rsidP="00473754">
            <w:pPr>
              <w:pStyle w:val="BodyText"/>
              <w:rPr>
                <w:b/>
                <w:lang w:val="sv-SE"/>
              </w:rPr>
            </w:pPr>
          </w:p>
        </w:tc>
        <w:tc>
          <w:tcPr>
            <w:tcW w:w="1478" w:type="dxa"/>
          </w:tcPr>
          <w:p w14:paraId="02ECFDA7" w14:textId="77777777" w:rsidR="007F314D" w:rsidRDefault="007F314D" w:rsidP="00473754">
            <w:pPr>
              <w:pStyle w:val="BodyText"/>
              <w:rPr>
                <w:b/>
                <w:lang w:val="sv-SE"/>
              </w:rPr>
            </w:pPr>
          </w:p>
        </w:tc>
      </w:tr>
      <w:tr w:rsidR="007F314D" w:rsidRPr="007F314D" w14:paraId="173FB005" w14:textId="77777777" w:rsidTr="007F314D">
        <w:trPr>
          <w:trHeight w:val="283"/>
        </w:trPr>
        <w:tc>
          <w:tcPr>
            <w:tcW w:w="1364" w:type="dxa"/>
          </w:tcPr>
          <w:p w14:paraId="19CDF6A2" w14:textId="77777777" w:rsidR="007F314D" w:rsidRDefault="007F314D" w:rsidP="00473754">
            <w:pPr>
              <w:pStyle w:val="BodyText"/>
              <w:rPr>
                <w:b/>
                <w:lang w:val="sv-SE"/>
              </w:rPr>
            </w:pPr>
          </w:p>
        </w:tc>
        <w:tc>
          <w:tcPr>
            <w:tcW w:w="1052" w:type="dxa"/>
          </w:tcPr>
          <w:p w14:paraId="0D7B5C01" w14:textId="77777777" w:rsidR="007F314D" w:rsidRDefault="007F314D" w:rsidP="00473754">
            <w:pPr>
              <w:pStyle w:val="BodyText"/>
              <w:rPr>
                <w:b/>
                <w:lang w:val="sv-SE"/>
              </w:rPr>
            </w:pPr>
          </w:p>
        </w:tc>
        <w:tc>
          <w:tcPr>
            <w:tcW w:w="1071" w:type="dxa"/>
          </w:tcPr>
          <w:p w14:paraId="508539DA" w14:textId="77777777" w:rsidR="007F314D" w:rsidRDefault="007F314D" w:rsidP="00473754">
            <w:pPr>
              <w:pStyle w:val="BodyText"/>
              <w:rPr>
                <w:b/>
                <w:lang w:val="sv-SE"/>
              </w:rPr>
            </w:pPr>
          </w:p>
        </w:tc>
        <w:tc>
          <w:tcPr>
            <w:tcW w:w="2407" w:type="dxa"/>
          </w:tcPr>
          <w:p w14:paraId="22092F79" w14:textId="77777777" w:rsidR="007F314D" w:rsidRDefault="007F314D" w:rsidP="00473754">
            <w:pPr>
              <w:pStyle w:val="BodyText"/>
              <w:rPr>
                <w:b/>
                <w:lang w:val="sv-SE"/>
              </w:rPr>
            </w:pPr>
          </w:p>
        </w:tc>
        <w:tc>
          <w:tcPr>
            <w:tcW w:w="736" w:type="dxa"/>
          </w:tcPr>
          <w:p w14:paraId="556EEF2D" w14:textId="77777777" w:rsidR="007F314D" w:rsidRDefault="007F314D" w:rsidP="00473754">
            <w:pPr>
              <w:pStyle w:val="BodyText"/>
              <w:rPr>
                <w:b/>
                <w:lang w:val="sv-SE"/>
              </w:rPr>
            </w:pPr>
          </w:p>
        </w:tc>
        <w:tc>
          <w:tcPr>
            <w:tcW w:w="1174" w:type="dxa"/>
          </w:tcPr>
          <w:p w14:paraId="1BDA705C" w14:textId="77777777" w:rsidR="007F314D" w:rsidRDefault="007F314D" w:rsidP="00473754">
            <w:pPr>
              <w:pStyle w:val="BodyText"/>
              <w:rPr>
                <w:b/>
                <w:lang w:val="sv-SE"/>
              </w:rPr>
            </w:pPr>
          </w:p>
        </w:tc>
        <w:tc>
          <w:tcPr>
            <w:tcW w:w="1478" w:type="dxa"/>
          </w:tcPr>
          <w:p w14:paraId="26153930" w14:textId="77777777" w:rsidR="007F314D" w:rsidRDefault="007F314D" w:rsidP="00473754">
            <w:pPr>
              <w:pStyle w:val="BodyText"/>
              <w:rPr>
                <w:b/>
                <w:lang w:val="sv-SE"/>
              </w:rPr>
            </w:pPr>
          </w:p>
        </w:tc>
      </w:tr>
      <w:tr w:rsidR="00D66FB0" w:rsidRPr="007F314D" w14:paraId="5821346D" w14:textId="77777777" w:rsidTr="007F314D">
        <w:trPr>
          <w:trHeight w:val="283"/>
        </w:trPr>
        <w:tc>
          <w:tcPr>
            <w:tcW w:w="1364" w:type="dxa"/>
          </w:tcPr>
          <w:p w14:paraId="01507188" w14:textId="77777777" w:rsidR="00D66FB0" w:rsidRDefault="00D66FB0" w:rsidP="00473754">
            <w:pPr>
              <w:pStyle w:val="BodyText"/>
              <w:rPr>
                <w:b/>
                <w:lang w:val="sv-SE"/>
              </w:rPr>
            </w:pPr>
          </w:p>
        </w:tc>
        <w:tc>
          <w:tcPr>
            <w:tcW w:w="1052" w:type="dxa"/>
          </w:tcPr>
          <w:p w14:paraId="06202D5A" w14:textId="77777777" w:rsidR="00D66FB0" w:rsidRDefault="00D66FB0" w:rsidP="00473754">
            <w:pPr>
              <w:pStyle w:val="BodyText"/>
              <w:rPr>
                <w:b/>
                <w:lang w:val="sv-SE"/>
              </w:rPr>
            </w:pPr>
          </w:p>
        </w:tc>
        <w:tc>
          <w:tcPr>
            <w:tcW w:w="1071" w:type="dxa"/>
          </w:tcPr>
          <w:p w14:paraId="1B7878FE" w14:textId="77777777" w:rsidR="00D66FB0" w:rsidRDefault="00D66FB0" w:rsidP="00473754">
            <w:pPr>
              <w:pStyle w:val="BodyText"/>
              <w:rPr>
                <w:b/>
                <w:lang w:val="sv-SE"/>
              </w:rPr>
            </w:pPr>
          </w:p>
        </w:tc>
        <w:tc>
          <w:tcPr>
            <w:tcW w:w="2407" w:type="dxa"/>
          </w:tcPr>
          <w:p w14:paraId="77C65616" w14:textId="77777777" w:rsidR="00D66FB0" w:rsidRDefault="00D66FB0" w:rsidP="00473754">
            <w:pPr>
              <w:pStyle w:val="BodyText"/>
              <w:rPr>
                <w:b/>
                <w:lang w:val="sv-SE"/>
              </w:rPr>
            </w:pPr>
          </w:p>
        </w:tc>
        <w:tc>
          <w:tcPr>
            <w:tcW w:w="736" w:type="dxa"/>
          </w:tcPr>
          <w:p w14:paraId="0EE1722F" w14:textId="77777777" w:rsidR="00D66FB0" w:rsidRDefault="00D66FB0" w:rsidP="00473754">
            <w:pPr>
              <w:pStyle w:val="BodyText"/>
              <w:rPr>
                <w:b/>
                <w:lang w:val="sv-SE"/>
              </w:rPr>
            </w:pPr>
          </w:p>
        </w:tc>
        <w:tc>
          <w:tcPr>
            <w:tcW w:w="1174" w:type="dxa"/>
          </w:tcPr>
          <w:p w14:paraId="79E62B65" w14:textId="77777777" w:rsidR="00D66FB0" w:rsidRDefault="00D66FB0" w:rsidP="00473754">
            <w:pPr>
              <w:pStyle w:val="BodyText"/>
              <w:rPr>
                <w:b/>
                <w:lang w:val="sv-SE"/>
              </w:rPr>
            </w:pPr>
          </w:p>
        </w:tc>
        <w:tc>
          <w:tcPr>
            <w:tcW w:w="1478" w:type="dxa"/>
          </w:tcPr>
          <w:p w14:paraId="0E1BB5FC" w14:textId="77777777" w:rsidR="00D66FB0" w:rsidRDefault="00D66FB0" w:rsidP="00473754">
            <w:pPr>
              <w:pStyle w:val="BodyText"/>
              <w:rPr>
                <w:b/>
                <w:lang w:val="sv-SE"/>
              </w:rPr>
            </w:pPr>
          </w:p>
        </w:tc>
      </w:tr>
      <w:tr w:rsidR="00D66FB0" w:rsidRPr="007F314D" w14:paraId="04DEF9E8" w14:textId="77777777" w:rsidTr="007F314D">
        <w:trPr>
          <w:trHeight w:val="283"/>
        </w:trPr>
        <w:tc>
          <w:tcPr>
            <w:tcW w:w="1364" w:type="dxa"/>
          </w:tcPr>
          <w:p w14:paraId="0CE51610" w14:textId="77777777" w:rsidR="00D66FB0" w:rsidRDefault="00D66FB0" w:rsidP="00473754">
            <w:pPr>
              <w:pStyle w:val="BodyText"/>
              <w:rPr>
                <w:b/>
                <w:lang w:val="sv-SE"/>
              </w:rPr>
            </w:pPr>
          </w:p>
        </w:tc>
        <w:tc>
          <w:tcPr>
            <w:tcW w:w="1052" w:type="dxa"/>
          </w:tcPr>
          <w:p w14:paraId="4B8C1CD5" w14:textId="77777777" w:rsidR="00D66FB0" w:rsidRDefault="00D66FB0" w:rsidP="00473754">
            <w:pPr>
              <w:pStyle w:val="BodyText"/>
              <w:rPr>
                <w:b/>
                <w:lang w:val="sv-SE"/>
              </w:rPr>
            </w:pPr>
          </w:p>
        </w:tc>
        <w:tc>
          <w:tcPr>
            <w:tcW w:w="1071" w:type="dxa"/>
          </w:tcPr>
          <w:p w14:paraId="593AF9FC" w14:textId="77777777" w:rsidR="00D66FB0" w:rsidRDefault="00D66FB0" w:rsidP="00473754">
            <w:pPr>
              <w:pStyle w:val="BodyText"/>
              <w:rPr>
                <w:b/>
                <w:lang w:val="sv-SE"/>
              </w:rPr>
            </w:pPr>
          </w:p>
        </w:tc>
        <w:tc>
          <w:tcPr>
            <w:tcW w:w="2407" w:type="dxa"/>
          </w:tcPr>
          <w:p w14:paraId="469513E2" w14:textId="77777777" w:rsidR="00D66FB0" w:rsidRDefault="00D66FB0" w:rsidP="00473754">
            <w:pPr>
              <w:pStyle w:val="BodyText"/>
              <w:rPr>
                <w:b/>
                <w:lang w:val="sv-SE"/>
              </w:rPr>
            </w:pPr>
          </w:p>
        </w:tc>
        <w:tc>
          <w:tcPr>
            <w:tcW w:w="736" w:type="dxa"/>
          </w:tcPr>
          <w:p w14:paraId="6028AF0C" w14:textId="77777777" w:rsidR="00D66FB0" w:rsidRDefault="00D66FB0" w:rsidP="00473754">
            <w:pPr>
              <w:pStyle w:val="BodyText"/>
              <w:rPr>
                <w:b/>
                <w:lang w:val="sv-SE"/>
              </w:rPr>
            </w:pPr>
          </w:p>
        </w:tc>
        <w:tc>
          <w:tcPr>
            <w:tcW w:w="1174" w:type="dxa"/>
          </w:tcPr>
          <w:p w14:paraId="13D0596C" w14:textId="77777777" w:rsidR="00D66FB0" w:rsidRDefault="00D66FB0" w:rsidP="00473754">
            <w:pPr>
              <w:pStyle w:val="BodyText"/>
              <w:rPr>
                <w:b/>
                <w:lang w:val="sv-SE"/>
              </w:rPr>
            </w:pPr>
          </w:p>
        </w:tc>
        <w:tc>
          <w:tcPr>
            <w:tcW w:w="1478" w:type="dxa"/>
          </w:tcPr>
          <w:p w14:paraId="3B033397" w14:textId="77777777" w:rsidR="00D66FB0" w:rsidRDefault="00D66FB0" w:rsidP="00473754">
            <w:pPr>
              <w:pStyle w:val="BodyText"/>
              <w:rPr>
                <w:b/>
                <w:lang w:val="sv-SE"/>
              </w:rPr>
            </w:pPr>
          </w:p>
        </w:tc>
      </w:tr>
      <w:tr w:rsidR="00D66FB0" w:rsidRPr="007F314D" w14:paraId="2F44044E" w14:textId="77777777" w:rsidTr="007F314D">
        <w:trPr>
          <w:trHeight w:val="283"/>
        </w:trPr>
        <w:tc>
          <w:tcPr>
            <w:tcW w:w="1364" w:type="dxa"/>
          </w:tcPr>
          <w:p w14:paraId="7925E8C8" w14:textId="77777777" w:rsidR="00D66FB0" w:rsidRDefault="00D66FB0" w:rsidP="00473754">
            <w:pPr>
              <w:pStyle w:val="BodyText"/>
              <w:rPr>
                <w:b/>
                <w:lang w:val="sv-SE"/>
              </w:rPr>
            </w:pPr>
          </w:p>
        </w:tc>
        <w:tc>
          <w:tcPr>
            <w:tcW w:w="1052" w:type="dxa"/>
          </w:tcPr>
          <w:p w14:paraId="3E604701" w14:textId="77777777" w:rsidR="00D66FB0" w:rsidRDefault="00D66FB0" w:rsidP="00473754">
            <w:pPr>
              <w:pStyle w:val="BodyText"/>
              <w:rPr>
                <w:b/>
                <w:lang w:val="sv-SE"/>
              </w:rPr>
            </w:pPr>
          </w:p>
        </w:tc>
        <w:tc>
          <w:tcPr>
            <w:tcW w:w="1071" w:type="dxa"/>
          </w:tcPr>
          <w:p w14:paraId="0E90BF11" w14:textId="77777777" w:rsidR="00D66FB0" w:rsidRDefault="00D66FB0" w:rsidP="00473754">
            <w:pPr>
              <w:pStyle w:val="BodyText"/>
              <w:rPr>
                <w:b/>
                <w:lang w:val="sv-SE"/>
              </w:rPr>
            </w:pPr>
          </w:p>
        </w:tc>
        <w:tc>
          <w:tcPr>
            <w:tcW w:w="2407" w:type="dxa"/>
          </w:tcPr>
          <w:p w14:paraId="61FEB083" w14:textId="77777777" w:rsidR="00D66FB0" w:rsidRDefault="00D66FB0" w:rsidP="00473754">
            <w:pPr>
              <w:pStyle w:val="BodyText"/>
              <w:rPr>
                <w:b/>
                <w:lang w:val="sv-SE"/>
              </w:rPr>
            </w:pPr>
          </w:p>
        </w:tc>
        <w:tc>
          <w:tcPr>
            <w:tcW w:w="736" w:type="dxa"/>
          </w:tcPr>
          <w:p w14:paraId="02C67A6B" w14:textId="77777777" w:rsidR="00D66FB0" w:rsidRDefault="00D66FB0" w:rsidP="00473754">
            <w:pPr>
              <w:pStyle w:val="BodyText"/>
              <w:rPr>
                <w:b/>
                <w:lang w:val="sv-SE"/>
              </w:rPr>
            </w:pPr>
          </w:p>
        </w:tc>
        <w:tc>
          <w:tcPr>
            <w:tcW w:w="1174" w:type="dxa"/>
          </w:tcPr>
          <w:p w14:paraId="135312C5" w14:textId="77777777" w:rsidR="00D66FB0" w:rsidRDefault="00D66FB0" w:rsidP="00473754">
            <w:pPr>
              <w:pStyle w:val="BodyText"/>
              <w:rPr>
                <w:b/>
                <w:lang w:val="sv-SE"/>
              </w:rPr>
            </w:pPr>
          </w:p>
        </w:tc>
        <w:tc>
          <w:tcPr>
            <w:tcW w:w="1478" w:type="dxa"/>
          </w:tcPr>
          <w:p w14:paraId="7503D660" w14:textId="77777777" w:rsidR="00D66FB0" w:rsidRDefault="00D66FB0" w:rsidP="00473754">
            <w:pPr>
              <w:pStyle w:val="BodyText"/>
              <w:rPr>
                <w:b/>
                <w:lang w:val="sv-SE"/>
              </w:rPr>
            </w:pPr>
          </w:p>
        </w:tc>
      </w:tr>
      <w:tr w:rsidR="00D66FB0" w:rsidRPr="007F314D" w14:paraId="4F776CA2" w14:textId="77777777" w:rsidTr="007F314D">
        <w:trPr>
          <w:trHeight w:val="283"/>
        </w:trPr>
        <w:tc>
          <w:tcPr>
            <w:tcW w:w="1364" w:type="dxa"/>
          </w:tcPr>
          <w:p w14:paraId="5F65FFAC" w14:textId="77777777" w:rsidR="00D66FB0" w:rsidRDefault="00D66FB0" w:rsidP="00473754">
            <w:pPr>
              <w:pStyle w:val="BodyText"/>
              <w:rPr>
                <w:b/>
                <w:lang w:val="sv-SE"/>
              </w:rPr>
            </w:pPr>
          </w:p>
        </w:tc>
        <w:tc>
          <w:tcPr>
            <w:tcW w:w="1052" w:type="dxa"/>
          </w:tcPr>
          <w:p w14:paraId="670E536E" w14:textId="77777777" w:rsidR="00D66FB0" w:rsidRDefault="00D66FB0" w:rsidP="00473754">
            <w:pPr>
              <w:pStyle w:val="BodyText"/>
              <w:rPr>
                <w:b/>
                <w:lang w:val="sv-SE"/>
              </w:rPr>
            </w:pPr>
          </w:p>
        </w:tc>
        <w:tc>
          <w:tcPr>
            <w:tcW w:w="1071" w:type="dxa"/>
          </w:tcPr>
          <w:p w14:paraId="2BA39D05" w14:textId="77777777" w:rsidR="00D66FB0" w:rsidRDefault="00D66FB0" w:rsidP="00473754">
            <w:pPr>
              <w:pStyle w:val="BodyText"/>
              <w:rPr>
                <w:b/>
                <w:lang w:val="sv-SE"/>
              </w:rPr>
            </w:pPr>
          </w:p>
        </w:tc>
        <w:tc>
          <w:tcPr>
            <w:tcW w:w="2407" w:type="dxa"/>
          </w:tcPr>
          <w:p w14:paraId="3ECB9E89" w14:textId="77777777" w:rsidR="00D66FB0" w:rsidRDefault="00D66FB0" w:rsidP="00473754">
            <w:pPr>
              <w:pStyle w:val="BodyText"/>
              <w:rPr>
                <w:b/>
                <w:lang w:val="sv-SE"/>
              </w:rPr>
            </w:pPr>
          </w:p>
        </w:tc>
        <w:tc>
          <w:tcPr>
            <w:tcW w:w="736" w:type="dxa"/>
          </w:tcPr>
          <w:p w14:paraId="248DBFD1" w14:textId="77777777" w:rsidR="00D66FB0" w:rsidRDefault="00D66FB0" w:rsidP="00473754">
            <w:pPr>
              <w:pStyle w:val="BodyText"/>
              <w:rPr>
                <w:b/>
                <w:lang w:val="sv-SE"/>
              </w:rPr>
            </w:pPr>
          </w:p>
        </w:tc>
        <w:tc>
          <w:tcPr>
            <w:tcW w:w="1174" w:type="dxa"/>
          </w:tcPr>
          <w:p w14:paraId="6D048ACB" w14:textId="77777777" w:rsidR="00D66FB0" w:rsidRDefault="00D66FB0" w:rsidP="00473754">
            <w:pPr>
              <w:pStyle w:val="BodyText"/>
              <w:rPr>
                <w:b/>
                <w:lang w:val="sv-SE"/>
              </w:rPr>
            </w:pPr>
          </w:p>
        </w:tc>
        <w:tc>
          <w:tcPr>
            <w:tcW w:w="1478" w:type="dxa"/>
          </w:tcPr>
          <w:p w14:paraId="624D6DBA" w14:textId="77777777" w:rsidR="00D66FB0" w:rsidRDefault="00D66FB0" w:rsidP="00473754">
            <w:pPr>
              <w:pStyle w:val="BodyText"/>
              <w:rPr>
                <w:b/>
                <w:lang w:val="sv-SE"/>
              </w:rPr>
            </w:pPr>
          </w:p>
        </w:tc>
      </w:tr>
      <w:tr w:rsidR="00D66FB0" w:rsidRPr="007F314D" w14:paraId="33B417CB" w14:textId="77777777" w:rsidTr="007F314D">
        <w:trPr>
          <w:trHeight w:val="283"/>
        </w:trPr>
        <w:tc>
          <w:tcPr>
            <w:tcW w:w="1364" w:type="dxa"/>
          </w:tcPr>
          <w:p w14:paraId="338F6A8E" w14:textId="77777777" w:rsidR="00D66FB0" w:rsidRDefault="00D66FB0" w:rsidP="00473754">
            <w:pPr>
              <w:pStyle w:val="BodyText"/>
              <w:rPr>
                <w:b/>
                <w:lang w:val="sv-SE"/>
              </w:rPr>
            </w:pPr>
          </w:p>
        </w:tc>
        <w:tc>
          <w:tcPr>
            <w:tcW w:w="1052" w:type="dxa"/>
          </w:tcPr>
          <w:p w14:paraId="1FF78C0D" w14:textId="77777777" w:rsidR="00D66FB0" w:rsidRDefault="00D66FB0" w:rsidP="00473754">
            <w:pPr>
              <w:pStyle w:val="BodyText"/>
              <w:rPr>
                <w:b/>
                <w:lang w:val="sv-SE"/>
              </w:rPr>
            </w:pPr>
          </w:p>
        </w:tc>
        <w:tc>
          <w:tcPr>
            <w:tcW w:w="1071" w:type="dxa"/>
          </w:tcPr>
          <w:p w14:paraId="76C4869E" w14:textId="77777777" w:rsidR="00D66FB0" w:rsidRDefault="00D66FB0" w:rsidP="00473754">
            <w:pPr>
              <w:pStyle w:val="BodyText"/>
              <w:rPr>
                <w:b/>
                <w:lang w:val="sv-SE"/>
              </w:rPr>
            </w:pPr>
          </w:p>
        </w:tc>
        <w:tc>
          <w:tcPr>
            <w:tcW w:w="2407" w:type="dxa"/>
          </w:tcPr>
          <w:p w14:paraId="6C6D4891" w14:textId="77777777" w:rsidR="00D66FB0" w:rsidRDefault="00D66FB0" w:rsidP="00473754">
            <w:pPr>
              <w:pStyle w:val="BodyText"/>
              <w:rPr>
                <w:b/>
                <w:lang w:val="sv-SE"/>
              </w:rPr>
            </w:pPr>
          </w:p>
        </w:tc>
        <w:tc>
          <w:tcPr>
            <w:tcW w:w="736" w:type="dxa"/>
          </w:tcPr>
          <w:p w14:paraId="3785D58B" w14:textId="77777777" w:rsidR="00D66FB0" w:rsidRDefault="00D66FB0" w:rsidP="00473754">
            <w:pPr>
              <w:pStyle w:val="BodyText"/>
              <w:rPr>
                <w:b/>
                <w:lang w:val="sv-SE"/>
              </w:rPr>
            </w:pPr>
          </w:p>
        </w:tc>
        <w:tc>
          <w:tcPr>
            <w:tcW w:w="1174" w:type="dxa"/>
          </w:tcPr>
          <w:p w14:paraId="245DFA82" w14:textId="77777777" w:rsidR="00D66FB0" w:rsidRDefault="00D66FB0" w:rsidP="00473754">
            <w:pPr>
              <w:pStyle w:val="BodyText"/>
              <w:rPr>
                <w:b/>
                <w:lang w:val="sv-SE"/>
              </w:rPr>
            </w:pPr>
          </w:p>
        </w:tc>
        <w:tc>
          <w:tcPr>
            <w:tcW w:w="1478" w:type="dxa"/>
          </w:tcPr>
          <w:p w14:paraId="44600BDE" w14:textId="77777777" w:rsidR="00D66FB0" w:rsidRDefault="00D66FB0" w:rsidP="00473754">
            <w:pPr>
              <w:pStyle w:val="BodyText"/>
              <w:rPr>
                <w:b/>
                <w:lang w:val="sv-SE"/>
              </w:rPr>
            </w:pPr>
          </w:p>
        </w:tc>
      </w:tr>
    </w:tbl>
    <w:p w14:paraId="1F019FEA" w14:textId="77777777" w:rsidR="00775D22" w:rsidRPr="00B469D7" w:rsidRDefault="003F6A7F" w:rsidP="00473754">
      <w:pPr>
        <w:pStyle w:val="BodyText"/>
        <w:rPr>
          <w:b/>
          <w:sz w:val="20"/>
          <w:lang w:val="sv-SE"/>
        </w:rPr>
      </w:pPr>
      <w:r>
        <w:rPr>
          <w:b/>
          <w:sz w:val="20"/>
          <w:lang w:val="sv-SE"/>
        </w:rPr>
        <w:br/>
      </w:r>
      <w:r w:rsidR="00775D22" w:rsidRPr="00B469D7">
        <w:rPr>
          <w:b/>
          <w:sz w:val="20"/>
          <w:lang w:val="sv-SE"/>
        </w:rPr>
        <w:t xml:space="preserve">Beslut </w:t>
      </w:r>
    </w:p>
    <w:p w14:paraId="1C608D55" w14:textId="77777777" w:rsidR="00775D22" w:rsidRDefault="00834F83" w:rsidP="00834F83">
      <w:pPr>
        <w:pStyle w:val="BodyText"/>
        <w:numPr>
          <w:ilvl w:val="0"/>
          <w:numId w:val="5"/>
        </w:numPr>
        <w:rPr>
          <w:lang w:val="sv-SE"/>
        </w:rPr>
      </w:pPr>
      <w:r w:rsidRPr="00834F83">
        <w:rPr>
          <w:lang w:val="sv-SE"/>
        </w:rPr>
        <w:t xml:space="preserve">Beviljas </w:t>
      </w:r>
      <w:r w:rsidRPr="00834F83">
        <w:rPr>
          <w:i/>
          <w:lang w:val="sv-SE"/>
        </w:rPr>
        <w:t xml:space="preserve">helt </w:t>
      </w:r>
      <w:r w:rsidRPr="00834F83">
        <w:rPr>
          <w:lang w:val="sv-SE"/>
        </w:rPr>
        <w:t xml:space="preserve">enligt ansökan </w:t>
      </w:r>
    </w:p>
    <w:p w14:paraId="3F1AA7A2" w14:textId="77777777" w:rsidR="00853E2A" w:rsidRPr="00834F83" w:rsidRDefault="00853E2A" w:rsidP="00834F83">
      <w:pPr>
        <w:pStyle w:val="BodyText"/>
        <w:numPr>
          <w:ilvl w:val="0"/>
          <w:numId w:val="5"/>
        </w:numPr>
        <w:rPr>
          <w:lang w:val="sv-SE"/>
        </w:rPr>
      </w:pPr>
      <w:r>
        <w:rPr>
          <w:lang w:val="sv-SE"/>
        </w:rPr>
        <w:t>Beviljas efter k</w:t>
      </w:r>
      <w:r w:rsidR="00022FA0">
        <w:rPr>
          <w:lang w:val="sv-SE"/>
        </w:rPr>
        <w:t>omplettering</w:t>
      </w:r>
      <w:r>
        <w:rPr>
          <w:lang w:val="sv-SE"/>
        </w:rPr>
        <w:t xml:space="preserve"> av ansökan se ovan</w:t>
      </w:r>
    </w:p>
    <w:p w14:paraId="7C9DBCB4" w14:textId="77777777" w:rsidR="00834F83" w:rsidRPr="00834F83" w:rsidRDefault="00834F83" w:rsidP="00834F83">
      <w:pPr>
        <w:pStyle w:val="BodyText"/>
        <w:numPr>
          <w:ilvl w:val="0"/>
          <w:numId w:val="5"/>
        </w:numPr>
        <w:rPr>
          <w:lang w:val="sv-SE"/>
        </w:rPr>
      </w:pPr>
      <w:r w:rsidRPr="00834F83">
        <w:rPr>
          <w:lang w:val="sv-SE"/>
        </w:rPr>
        <w:t xml:space="preserve">Beviljas </w:t>
      </w:r>
      <w:r w:rsidRPr="00834F83">
        <w:rPr>
          <w:i/>
          <w:lang w:val="sv-SE"/>
        </w:rPr>
        <w:t>delvis</w:t>
      </w:r>
      <w:r>
        <w:rPr>
          <w:lang w:val="sv-SE"/>
        </w:rPr>
        <w:t xml:space="preserve"> enligt ansökan, beslutsunderlag med överklagandehänvisning bifogas som bilaga</w:t>
      </w:r>
    </w:p>
    <w:p w14:paraId="4A5D30D6" w14:textId="77777777" w:rsidR="00834F83" w:rsidRDefault="00834F83" w:rsidP="00834F83">
      <w:pPr>
        <w:pStyle w:val="BodyText"/>
        <w:numPr>
          <w:ilvl w:val="0"/>
          <w:numId w:val="5"/>
        </w:numPr>
        <w:rPr>
          <w:lang w:val="sv-SE"/>
        </w:rPr>
      </w:pPr>
      <w:r w:rsidRPr="00834F83">
        <w:rPr>
          <w:lang w:val="sv-SE"/>
        </w:rPr>
        <w:t>Avslås helt</w:t>
      </w:r>
      <w:r>
        <w:rPr>
          <w:lang w:val="sv-SE"/>
        </w:rPr>
        <w:t>, beslutsunderlag med överklagandehänvisning bifogas som bilaga</w:t>
      </w:r>
    </w:p>
    <w:tbl>
      <w:tblPr>
        <w:tblStyle w:val="TableGrid"/>
        <w:tblW w:w="0" w:type="auto"/>
        <w:tblLook w:val="04A0" w:firstRow="1" w:lastRow="0" w:firstColumn="1" w:lastColumn="0" w:noHBand="0" w:noVBand="1"/>
      </w:tblPr>
      <w:tblGrid>
        <w:gridCol w:w="3794"/>
        <w:gridCol w:w="2343"/>
        <w:gridCol w:w="3069"/>
      </w:tblGrid>
      <w:tr w:rsidR="00B469D7" w14:paraId="770F9EB9" w14:textId="77777777" w:rsidTr="00FF1384">
        <w:trPr>
          <w:trHeight w:val="567"/>
        </w:trPr>
        <w:tc>
          <w:tcPr>
            <w:tcW w:w="3794" w:type="dxa"/>
          </w:tcPr>
          <w:p w14:paraId="74276DDC" w14:textId="77777777" w:rsidR="00B469D7" w:rsidRPr="00FF1384" w:rsidRDefault="00B469D7" w:rsidP="00B469D7">
            <w:pPr>
              <w:pStyle w:val="BodyText"/>
              <w:rPr>
                <w:sz w:val="18"/>
                <w:lang w:val="sv-SE"/>
              </w:rPr>
            </w:pPr>
            <w:r w:rsidRPr="00FF1384">
              <w:rPr>
                <w:sz w:val="18"/>
                <w:lang w:val="sv-SE"/>
              </w:rPr>
              <w:t>Beslutsfattare enligt rektors delegation, namn</w:t>
            </w:r>
          </w:p>
        </w:tc>
        <w:tc>
          <w:tcPr>
            <w:tcW w:w="2343" w:type="dxa"/>
          </w:tcPr>
          <w:p w14:paraId="27AE953F" w14:textId="77777777" w:rsidR="00B469D7" w:rsidRPr="00FF1384" w:rsidRDefault="00B469D7" w:rsidP="00B469D7">
            <w:pPr>
              <w:pStyle w:val="BodyText"/>
              <w:rPr>
                <w:sz w:val="18"/>
                <w:lang w:val="sv-SE"/>
              </w:rPr>
            </w:pPr>
            <w:r w:rsidRPr="00FF1384">
              <w:rPr>
                <w:sz w:val="18"/>
                <w:lang w:val="sv-SE"/>
              </w:rPr>
              <w:t>Underskrift</w:t>
            </w:r>
          </w:p>
        </w:tc>
        <w:tc>
          <w:tcPr>
            <w:tcW w:w="3069" w:type="dxa"/>
          </w:tcPr>
          <w:p w14:paraId="6FA06355" w14:textId="77777777" w:rsidR="00B469D7" w:rsidRPr="00FF1384" w:rsidRDefault="00B469D7" w:rsidP="00B469D7">
            <w:pPr>
              <w:pStyle w:val="BodyText"/>
              <w:rPr>
                <w:sz w:val="18"/>
                <w:lang w:val="sv-SE"/>
              </w:rPr>
            </w:pPr>
            <w:r w:rsidRPr="00FF1384">
              <w:rPr>
                <w:sz w:val="18"/>
                <w:lang w:val="sv-SE"/>
              </w:rPr>
              <w:t>Datum</w:t>
            </w:r>
          </w:p>
        </w:tc>
      </w:tr>
      <w:tr w:rsidR="00B469D7" w14:paraId="3E8A0CFA" w14:textId="77777777" w:rsidTr="00FF1384">
        <w:trPr>
          <w:trHeight w:val="567"/>
        </w:trPr>
        <w:tc>
          <w:tcPr>
            <w:tcW w:w="3794" w:type="dxa"/>
          </w:tcPr>
          <w:p w14:paraId="2D49204F" w14:textId="77777777" w:rsidR="00B469D7" w:rsidRPr="00FF1384" w:rsidRDefault="00B469D7" w:rsidP="00B469D7">
            <w:pPr>
              <w:pStyle w:val="BodyText"/>
              <w:rPr>
                <w:sz w:val="18"/>
                <w:lang w:val="sv-SE"/>
              </w:rPr>
            </w:pPr>
            <w:r w:rsidRPr="00FF1384">
              <w:rPr>
                <w:sz w:val="18"/>
                <w:lang w:val="sv-SE"/>
              </w:rPr>
              <w:t>Handläggare, namn</w:t>
            </w:r>
          </w:p>
        </w:tc>
        <w:tc>
          <w:tcPr>
            <w:tcW w:w="2343" w:type="dxa"/>
          </w:tcPr>
          <w:p w14:paraId="69694F56" w14:textId="77777777" w:rsidR="00B469D7" w:rsidRPr="00FF1384" w:rsidRDefault="00B469D7" w:rsidP="00B469D7">
            <w:pPr>
              <w:pStyle w:val="BodyText"/>
              <w:rPr>
                <w:sz w:val="18"/>
                <w:lang w:val="sv-SE"/>
              </w:rPr>
            </w:pPr>
            <w:r w:rsidRPr="00FF1384">
              <w:rPr>
                <w:sz w:val="18"/>
                <w:lang w:val="sv-SE"/>
              </w:rPr>
              <w:t>Underskrift</w:t>
            </w:r>
          </w:p>
        </w:tc>
        <w:tc>
          <w:tcPr>
            <w:tcW w:w="3069" w:type="dxa"/>
          </w:tcPr>
          <w:p w14:paraId="081591E1" w14:textId="77777777" w:rsidR="00B469D7" w:rsidRPr="00FF1384" w:rsidRDefault="00B469D7" w:rsidP="00B469D7">
            <w:pPr>
              <w:pStyle w:val="BodyText"/>
              <w:rPr>
                <w:sz w:val="18"/>
                <w:lang w:val="sv-SE"/>
              </w:rPr>
            </w:pPr>
            <w:r w:rsidRPr="00FF1384">
              <w:rPr>
                <w:sz w:val="18"/>
                <w:lang w:val="sv-SE"/>
              </w:rPr>
              <w:t>Datum</w:t>
            </w:r>
          </w:p>
        </w:tc>
      </w:tr>
    </w:tbl>
    <w:p w14:paraId="51209B0D" w14:textId="77777777" w:rsidR="00B469D7" w:rsidRPr="00834F83" w:rsidRDefault="00B469D7" w:rsidP="001B63D3">
      <w:pPr>
        <w:pStyle w:val="BodyText"/>
        <w:rPr>
          <w:lang w:val="sv-SE"/>
        </w:rPr>
      </w:pPr>
    </w:p>
    <w:sectPr w:rsidR="00B469D7" w:rsidRPr="00834F83" w:rsidSect="00416C0C">
      <w:headerReference w:type="default" r:id="rId10"/>
      <w:footerReference w:type="even" r:id="rId11"/>
      <w:headerReference w:type="first" r:id="rId12"/>
      <w:type w:val="continuous"/>
      <w:pgSz w:w="11900" w:h="16840"/>
      <w:pgMar w:top="1418" w:right="1247" w:bottom="1134" w:left="1418" w:header="709" w:footer="70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A6DE" w14:textId="77777777" w:rsidR="000B39A1" w:rsidRDefault="000B39A1">
      <w:pPr>
        <w:spacing w:line="240" w:lineRule="auto"/>
      </w:pPr>
      <w:r>
        <w:separator/>
      </w:r>
    </w:p>
  </w:endnote>
  <w:endnote w:type="continuationSeparator" w:id="0">
    <w:p w14:paraId="58879B55" w14:textId="77777777" w:rsidR="000B39A1" w:rsidRDefault="000B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Georgia"/>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402020204020204"/>
    <w:charset w:val="00"/>
    <w:family w:val="swiss"/>
    <w:notTrueType/>
    <w:pitch w:val="variable"/>
    <w:sig w:usb0="800000AF" w:usb1="4000204A" w:usb2="00000000" w:usb3="00000000" w:csb0="00000001" w:csb1="00000000"/>
  </w:font>
  <w:font w:name="L Frutiger 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9C9C" w14:textId="77777777" w:rsidR="00FB5C75" w:rsidRPr="00EB2C57" w:rsidRDefault="00B13A25" w:rsidP="00B13A25">
    <w:pPr>
      <w:pStyle w:val="Footer"/>
      <w:ind w:left="0" w:right="-121"/>
      <w:rPr>
        <w:rFonts w:ascii="Times New Roman" w:hAnsi="Times New Roman"/>
        <w:color w:val="000000"/>
        <w:sz w:val="16"/>
        <w:szCs w:val="16"/>
        <w:lang w:val="sv-SE"/>
      </w:rPr>
    </w:pPr>
    <w:r w:rsidRPr="00EB2C57">
      <w:rPr>
        <w:rFonts w:ascii="Times New Roman" w:hAnsi="Times New Roman"/>
        <w:color w:val="000000"/>
        <w:sz w:val="16"/>
        <w:szCs w:val="16"/>
        <w:lang w:val="sv-SE"/>
      </w:rPr>
      <w:t xml:space="preserve">Den som vill överklaga beslutet ska </w:t>
    </w:r>
    <w:proofErr w:type="spellStart"/>
    <w:r w:rsidRPr="00EB2C57">
      <w:rPr>
        <w:rFonts w:ascii="Times New Roman" w:hAnsi="Times New Roman"/>
        <w:color w:val="000000"/>
        <w:sz w:val="16"/>
        <w:szCs w:val="16"/>
        <w:lang w:val="sv-SE"/>
      </w:rPr>
      <w:t>ska</w:t>
    </w:r>
    <w:proofErr w:type="spellEnd"/>
    <w:r w:rsidRPr="00EB2C57">
      <w:rPr>
        <w:rFonts w:ascii="Times New Roman" w:hAnsi="Times New Roman"/>
        <w:color w:val="000000"/>
        <w:sz w:val="16"/>
        <w:szCs w:val="16"/>
        <w:lang w:val="sv-SE"/>
      </w:rPr>
      <w:t xml:space="preserve"> skriva till Överklagandenämnden för högskolan. Skrivelsen ska dock skickas eller lämnas till Lunds universitet, Box 117, 221 00 LUND. Uppge i skrivelsen vilket beslut som överklagas, t.ex. genom att ange beslutets diarienummer, och den ändring i beslutet som begärs samt de omständigheter som åberopas till stöd för begäran om ändring. Överklagandet ska ha kommit in till Lunds universitet inom tre veckor från den dag klaganden fick del av beslutet.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0F37" w14:textId="77777777" w:rsidR="000B39A1" w:rsidRDefault="000B39A1">
      <w:pPr>
        <w:spacing w:line="240" w:lineRule="auto"/>
      </w:pPr>
      <w:r>
        <w:separator/>
      </w:r>
    </w:p>
  </w:footnote>
  <w:footnote w:type="continuationSeparator" w:id="0">
    <w:p w14:paraId="6524A5E6" w14:textId="77777777" w:rsidR="000B39A1" w:rsidRDefault="000B3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202061"/>
      <w:docPartObj>
        <w:docPartGallery w:val="Page Numbers (Top of Page)"/>
        <w:docPartUnique/>
      </w:docPartObj>
    </w:sdtPr>
    <w:sdtEndPr/>
    <w:sdtContent>
      <w:p w14:paraId="47FEC7C8" w14:textId="77777777" w:rsidR="005E25DD" w:rsidRDefault="005E25DD">
        <w:pPr>
          <w:pStyle w:val="Header"/>
          <w:jc w:val="right"/>
        </w:pPr>
        <w:r>
          <w:fldChar w:fldCharType="begin"/>
        </w:r>
        <w:r>
          <w:instrText>PAGE   \* MERGEFORMAT</w:instrText>
        </w:r>
        <w:r>
          <w:fldChar w:fldCharType="separate"/>
        </w:r>
        <w:r w:rsidR="00416C0C" w:rsidRPr="00416C0C">
          <w:rPr>
            <w:noProof/>
            <w:lang w:val="sv-SE"/>
          </w:rPr>
          <w:t>3</w:t>
        </w:r>
        <w:r>
          <w:fldChar w:fldCharType="end"/>
        </w:r>
      </w:p>
    </w:sdtContent>
  </w:sdt>
  <w:p w14:paraId="14432C8F" w14:textId="77777777" w:rsidR="005E25DD" w:rsidRDefault="005E25D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554B" w14:textId="77777777" w:rsidR="005E25DD" w:rsidRDefault="00ED093E" w:rsidP="00FF1384">
    <w:pPr>
      <w:pStyle w:val="Header"/>
      <w:tabs>
        <w:tab w:val="clear" w:pos="8840"/>
        <w:tab w:val="left" w:pos="6030"/>
      </w:tabs>
      <w:ind w:left="-1134"/>
    </w:pPr>
    <w:r>
      <w:rPr>
        <w:noProof/>
        <w:lang w:val="sv-SE"/>
      </w:rPr>
      <w:drawing>
        <wp:anchor distT="0" distB="0" distL="114300" distR="114300" simplePos="0" relativeHeight="251665920" behindDoc="0" locked="0" layoutInCell="1" allowOverlap="1" wp14:anchorId="345C3C48" wp14:editId="518165CE">
          <wp:simplePos x="0" y="0"/>
          <wp:positionH relativeFrom="margin">
            <wp:posOffset>0</wp:posOffset>
          </wp:positionH>
          <wp:positionV relativeFrom="margin">
            <wp:posOffset>-1162866</wp:posOffset>
          </wp:positionV>
          <wp:extent cx="2187645" cy="882848"/>
          <wp:effectExtent l="0" t="0" r="317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2187645" cy="882848"/>
                  </a:xfrm>
                  <a:prstGeom prst="rect">
                    <a:avLst/>
                  </a:prstGeom>
                </pic:spPr>
              </pic:pic>
            </a:graphicData>
          </a:graphic>
        </wp:anchor>
      </w:drawing>
    </w:r>
    <w:r w:rsidR="005E25DD">
      <w:tab/>
    </w:r>
  </w:p>
  <w:p w14:paraId="6950E38D" w14:textId="77777777" w:rsidR="005E25DD" w:rsidRDefault="005E25DD">
    <w:pPr>
      <w:pStyle w:val="Header"/>
    </w:pPr>
  </w:p>
  <w:p w14:paraId="5F369919" w14:textId="77777777" w:rsidR="005E25DD" w:rsidRDefault="005E25DD">
    <w:pPr>
      <w:pStyle w:val="Header"/>
    </w:pPr>
  </w:p>
  <w:p w14:paraId="4C9C3E1B" w14:textId="77777777" w:rsidR="005E25DD" w:rsidRDefault="005E25DD">
    <w:pPr>
      <w:pStyle w:val="Header"/>
    </w:pPr>
  </w:p>
  <w:p w14:paraId="21076C79" w14:textId="77777777" w:rsidR="005E25DD" w:rsidRDefault="005E25DD">
    <w:pPr>
      <w:pStyle w:val="Header"/>
    </w:pPr>
  </w:p>
  <w:p w14:paraId="34D92F8E" w14:textId="77777777" w:rsidR="005E25DD" w:rsidRDefault="005E2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6ED5"/>
    <w:multiLevelType w:val="hybridMultilevel"/>
    <w:tmpl w:val="9FD2B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0F20CA"/>
    <w:multiLevelType w:val="hybridMultilevel"/>
    <w:tmpl w:val="14E62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7E0DEE"/>
    <w:multiLevelType w:val="hybridMultilevel"/>
    <w:tmpl w:val="4D96D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5532D1"/>
    <w:multiLevelType w:val="hybridMultilevel"/>
    <w:tmpl w:val="6E902B86"/>
    <w:lvl w:ilvl="0" w:tplc="E9A85B50">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3D0EB7"/>
    <w:multiLevelType w:val="hybridMultilevel"/>
    <w:tmpl w:val="597A2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attachedTemplate r:id="rId1"/>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6B"/>
    <w:rsid w:val="00004ED9"/>
    <w:rsid w:val="00021C9D"/>
    <w:rsid w:val="00022FA0"/>
    <w:rsid w:val="000231DF"/>
    <w:rsid w:val="00025F6F"/>
    <w:rsid w:val="0004046F"/>
    <w:rsid w:val="000509B0"/>
    <w:rsid w:val="00060F27"/>
    <w:rsid w:val="00061D2D"/>
    <w:rsid w:val="00076E57"/>
    <w:rsid w:val="00077FEE"/>
    <w:rsid w:val="000942EB"/>
    <w:rsid w:val="000A1C0A"/>
    <w:rsid w:val="000A6132"/>
    <w:rsid w:val="000B0DBE"/>
    <w:rsid w:val="000B39A1"/>
    <w:rsid w:val="000B570C"/>
    <w:rsid w:val="000D2F85"/>
    <w:rsid w:val="000D4767"/>
    <w:rsid w:val="000E46DE"/>
    <w:rsid w:val="000F08ED"/>
    <w:rsid w:val="000F43F0"/>
    <w:rsid w:val="0011333A"/>
    <w:rsid w:val="001209FF"/>
    <w:rsid w:val="00135CBA"/>
    <w:rsid w:val="001405C3"/>
    <w:rsid w:val="0014724C"/>
    <w:rsid w:val="001679B5"/>
    <w:rsid w:val="00170B2D"/>
    <w:rsid w:val="0017327E"/>
    <w:rsid w:val="0018039E"/>
    <w:rsid w:val="00187723"/>
    <w:rsid w:val="00193D00"/>
    <w:rsid w:val="001A1F1A"/>
    <w:rsid w:val="001A469E"/>
    <w:rsid w:val="001B1F0D"/>
    <w:rsid w:val="001B63D3"/>
    <w:rsid w:val="001C5D73"/>
    <w:rsid w:val="001F2192"/>
    <w:rsid w:val="00201DBA"/>
    <w:rsid w:val="00221DB8"/>
    <w:rsid w:val="00224155"/>
    <w:rsid w:val="00224B79"/>
    <w:rsid w:val="00234183"/>
    <w:rsid w:val="002701B9"/>
    <w:rsid w:val="00273D0A"/>
    <w:rsid w:val="00277B6B"/>
    <w:rsid w:val="00280382"/>
    <w:rsid w:val="002A3A6E"/>
    <w:rsid w:val="002B2C71"/>
    <w:rsid w:val="002B4DE0"/>
    <w:rsid w:val="002C55B1"/>
    <w:rsid w:val="002D69B0"/>
    <w:rsid w:val="002D74D2"/>
    <w:rsid w:val="002E2847"/>
    <w:rsid w:val="002E6C0B"/>
    <w:rsid w:val="002F07AF"/>
    <w:rsid w:val="002F4BF1"/>
    <w:rsid w:val="002F6973"/>
    <w:rsid w:val="00310E08"/>
    <w:rsid w:val="00323B94"/>
    <w:rsid w:val="0034421D"/>
    <w:rsid w:val="003536F7"/>
    <w:rsid w:val="00357903"/>
    <w:rsid w:val="003611F0"/>
    <w:rsid w:val="003858F7"/>
    <w:rsid w:val="003A046A"/>
    <w:rsid w:val="003D13FF"/>
    <w:rsid w:val="003D4690"/>
    <w:rsid w:val="003E40D8"/>
    <w:rsid w:val="003F3FBD"/>
    <w:rsid w:val="003F6A7F"/>
    <w:rsid w:val="003F76A1"/>
    <w:rsid w:val="00416C0C"/>
    <w:rsid w:val="00441D0E"/>
    <w:rsid w:val="00454E34"/>
    <w:rsid w:val="00465F8B"/>
    <w:rsid w:val="00473754"/>
    <w:rsid w:val="00476CB2"/>
    <w:rsid w:val="00496EE7"/>
    <w:rsid w:val="004A195D"/>
    <w:rsid w:val="004A43D0"/>
    <w:rsid w:val="004C08C8"/>
    <w:rsid w:val="004C150D"/>
    <w:rsid w:val="004D01E8"/>
    <w:rsid w:val="004D4EC1"/>
    <w:rsid w:val="004F3B2C"/>
    <w:rsid w:val="004F4B2D"/>
    <w:rsid w:val="00500B72"/>
    <w:rsid w:val="00512FFB"/>
    <w:rsid w:val="005272EC"/>
    <w:rsid w:val="005276B3"/>
    <w:rsid w:val="0053543D"/>
    <w:rsid w:val="0054195A"/>
    <w:rsid w:val="00546D3C"/>
    <w:rsid w:val="00555CD1"/>
    <w:rsid w:val="0056381B"/>
    <w:rsid w:val="00582392"/>
    <w:rsid w:val="005835F9"/>
    <w:rsid w:val="00586462"/>
    <w:rsid w:val="00591459"/>
    <w:rsid w:val="005B5E31"/>
    <w:rsid w:val="005C5D79"/>
    <w:rsid w:val="005D43B3"/>
    <w:rsid w:val="005E25DD"/>
    <w:rsid w:val="005E5884"/>
    <w:rsid w:val="005E6B7E"/>
    <w:rsid w:val="005E7463"/>
    <w:rsid w:val="005F253D"/>
    <w:rsid w:val="00601C30"/>
    <w:rsid w:val="00604CC8"/>
    <w:rsid w:val="00610A63"/>
    <w:rsid w:val="00613067"/>
    <w:rsid w:val="00626178"/>
    <w:rsid w:val="00637D04"/>
    <w:rsid w:val="0066253A"/>
    <w:rsid w:val="0068446B"/>
    <w:rsid w:val="00693B22"/>
    <w:rsid w:val="00694BC4"/>
    <w:rsid w:val="006A5C45"/>
    <w:rsid w:val="006C3AC1"/>
    <w:rsid w:val="006D587A"/>
    <w:rsid w:val="006E1589"/>
    <w:rsid w:val="006E303F"/>
    <w:rsid w:val="00702005"/>
    <w:rsid w:val="00705814"/>
    <w:rsid w:val="00732BDC"/>
    <w:rsid w:val="00742118"/>
    <w:rsid w:val="00747035"/>
    <w:rsid w:val="007615A6"/>
    <w:rsid w:val="00766F5B"/>
    <w:rsid w:val="00770CB7"/>
    <w:rsid w:val="007730F6"/>
    <w:rsid w:val="00775D22"/>
    <w:rsid w:val="00777B89"/>
    <w:rsid w:val="00786325"/>
    <w:rsid w:val="00790C8C"/>
    <w:rsid w:val="007A2C41"/>
    <w:rsid w:val="007C0D63"/>
    <w:rsid w:val="007D40C5"/>
    <w:rsid w:val="007D7B76"/>
    <w:rsid w:val="007E3BF3"/>
    <w:rsid w:val="007F00FE"/>
    <w:rsid w:val="007F28C5"/>
    <w:rsid w:val="007F314D"/>
    <w:rsid w:val="008025A5"/>
    <w:rsid w:val="00811714"/>
    <w:rsid w:val="00834F83"/>
    <w:rsid w:val="0084342C"/>
    <w:rsid w:val="00843E27"/>
    <w:rsid w:val="00852310"/>
    <w:rsid w:val="00853E2A"/>
    <w:rsid w:val="008616EB"/>
    <w:rsid w:val="0087168B"/>
    <w:rsid w:val="00881452"/>
    <w:rsid w:val="00882B1B"/>
    <w:rsid w:val="00884034"/>
    <w:rsid w:val="00896E58"/>
    <w:rsid w:val="008A026C"/>
    <w:rsid w:val="008A2BD8"/>
    <w:rsid w:val="008A5968"/>
    <w:rsid w:val="008B02F7"/>
    <w:rsid w:val="008C086F"/>
    <w:rsid w:val="008C5D49"/>
    <w:rsid w:val="008D0C87"/>
    <w:rsid w:val="008D258B"/>
    <w:rsid w:val="008D3DA1"/>
    <w:rsid w:val="008E3A97"/>
    <w:rsid w:val="008E64C0"/>
    <w:rsid w:val="008F0175"/>
    <w:rsid w:val="008F43C3"/>
    <w:rsid w:val="0090298C"/>
    <w:rsid w:val="0090634D"/>
    <w:rsid w:val="00911A5F"/>
    <w:rsid w:val="00917EF4"/>
    <w:rsid w:val="00922638"/>
    <w:rsid w:val="009255A6"/>
    <w:rsid w:val="00926F34"/>
    <w:rsid w:val="0093562F"/>
    <w:rsid w:val="00936AF4"/>
    <w:rsid w:val="009642CB"/>
    <w:rsid w:val="009721C7"/>
    <w:rsid w:val="009760BD"/>
    <w:rsid w:val="0097652B"/>
    <w:rsid w:val="00995367"/>
    <w:rsid w:val="009A16F1"/>
    <w:rsid w:val="009B0515"/>
    <w:rsid w:val="009B0701"/>
    <w:rsid w:val="009C5C08"/>
    <w:rsid w:val="009C79F9"/>
    <w:rsid w:val="009E453E"/>
    <w:rsid w:val="009E7E2A"/>
    <w:rsid w:val="009F42A2"/>
    <w:rsid w:val="009F76E8"/>
    <w:rsid w:val="00A13985"/>
    <w:rsid w:val="00A2037D"/>
    <w:rsid w:val="00A2114E"/>
    <w:rsid w:val="00A21F64"/>
    <w:rsid w:val="00A27274"/>
    <w:rsid w:val="00A3295A"/>
    <w:rsid w:val="00A556F4"/>
    <w:rsid w:val="00A5672F"/>
    <w:rsid w:val="00A73BF9"/>
    <w:rsid w:val="00A74A88"/>
    <w:rsid w:val="00A76AEE"/>
    <w:rsid w:val="00A770D3"/>
    <w:rsid w:val="00AA2FCF"/>
    <w:rsid w:val="00AA5CAB"/>
    <w:rsid w:val="00AB0C9B"/>
    <w:rsid w:val="00AB3F3B"/>
    <w:rsid w:val="00B076B7"/>
    <w:rsid w:val="00B110DA"/>
    <w:rsid w:val="00B13A25"/>
    <w:rsid w:val="00B26182"/>
    <w:rsid w:val="00B3323A"/>
    <w:rsid w:val="00B40D93"/>
    <w:rsid w:val="00B42469"/>
    <w:rsid w:val="00B43871"/>
    <w:rsid w:val="00B469D7"/>
    <w:rsid w:val="00B56DE7"/>
    <w:rsid w:val="00B578E6"/>
    <w:rsid w:val="00B716B9"/>
    <w:rsid w:val="00B74D58"/>
    <w:rsid w:val="00B806CE"/>
    <w:rsid w:val="00B87FA2"/>
    <w:rsid w:val="00BA167B"/>
    <w:rsid w:val="00BA48E4"/>
    <w:rsid w:val="00BA6E72"/>
    <w:rsid w:val="00BA7AF7"/>
    <w:rsid w:val="00BB5A2E"/>
    <w:rsid w:val="00BC4172"/>
    <w:rsid w:val="00BD1FFE"/>
    <w:rsid w:val="00BE5BE0"/>
    <w:rsid w:val="00BF0BD2"/>
    <w:rsid w:val="00C11F1C"/>
    <w:rsid w:val="00C307C9"/>
    <w:rsid w:val="00C315C7"/>
    <w:rsid w:val="00C33061"/>
    <w:rsid w:val="00C425BC"/>
    <w:rsid w:val="00C44617"/>
    <w:rsid w:val="00C454BE"/>
    <w:rsid w:val="00C64372"/>
    <w:rsid w:val="00C82735"/>
    <w:rsid w:val="00C92223"/>
    <w:rsid w:val="00CA28D1"/>
    <w:rsid w:val="00CB1577"/>
    <w:rsid w:val="00CD37A6"/>
    <w:rsid w:val="00D0127E"/>
    <w:rsid w:val="00D07D53"/>
    <w:rsid w:val="00D134EE"/>
    <w:rsid w:val="00D16992"/>
    <w:rsid w:val="00D17D2A"/>
    <w:rsid w:val="00D26DD4"/>
    <w:rsid w:val="00D42386"/>
    <w:rsid w:val="00D42C87"/>
    <w:rsid w:val="00D44D01"/>
    <w:rsid w:val="00D6269F"/>
    <w:rsid w:val="00D66FB0"/>
    <w:rsid w:val="00D74870"/>
    <w:rsid w:val="00D9245F"/>
    <w:rsid w:val="00DA421F"/>
    <w:rsid w:val="00DA63C2"/>
    <w:rsid w:val="00DE5E55"/>
    <w:rsid w:val="00E10926"/>
    <w:rsid w:val="00E16290"/>
    <w:rsid w:val="00E233A4"/>
    <w:rsid w:val="00E26A1B"/>
    <w:rsid w:val="00E32622"/>
    <w:rsid w:val="00E42963"/>
    <w:rsid w:val="00E55AF5"/>
    <w:rsid w:val="00E60C81"/>
    <w:rsid w:val="00E61559"/>
    <w:rsid w:val="00E65B2A"/>
    <w:rsid w:val="00E97AFC"/>
    <w:rsid w:val="00EB2C57"/>
    <w:rsid w:val="00EB7ED3"/>
    <w:rsid w:val="00EC7BAF"/>
    <w:rsid w:val="00ED093E"/>
    <w:rsid w:val="00ED09FB"/>
    <w:rsid w:val="00ED1656"/>
    <w:rsid w:val="00EE43FC"/>
    <w:rsid w:val="00EE4FF8"/>
    <w:rsid w:val="00EF0125"/>
    <w:rsid w:val="00EF038A"/>
    <w:rsid w:val="00EF3C68"/>
    <w:rsid w:val="00EF625C"/>
    <w:rsid w:val="00F21F39"/>
    <w:rsid w:val="00F322D1"/>
    <w:rsid w:val="00F53F5D"/>
    <w:rsid w:val="00F63344"/>
    <w:rsid w:val="00F73CE0"/>
    <w:rsid w:val="00F760A4"/>
    <w:rsid w:val="00F970F6"/>
    <w:rsid w:val="00FB4F88"/>
    <w:rsid w:val="00FB5C75"/>
    <w:rsid w:val="00FD74F7"/>
    <w:rsid w:val="00FE21E4"/>
    <w:rsid w:val="00FF1384"/>
    <w:rsid w:val="00FF7A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FD7DF5"/>
  <w14:defaultImageDpi w14:val="300"/>
  <w15:docId w15:val="{A0BA2050-2C96-4B74-A84B-60583306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Heading1">
    <w:name w:val="heading 1"/>
    <w:basedOn w:val="Normal"/>
    <w:next w:val="BodyText"/>
    <w:link w:val="Heading1Char"/>
    <w:qFormat/>
    <w:rsid w:val="0054195A"/>
    <w:pPr>
      <w:keepNext/>
      <w:spacing w:before="360" w:after="360" w:line="240" w:lineRule="auto"/>
      <w:outlineLvl w:val="0"/>
    </w:pPr>
    <w:rPr>
      <w:rFonts w:ascii="Arial" w:hAnsi="Arial"/>
      <w:b/>
      <w:sz w:val="32"/>
    </w:rPr>
  </w:style>
  <w:style w:type="paragraph" w:styleId="Heading2">
    <w:name w:val="heading 2"/>
    <w:basedOn w:val="Normal"/>
    <w:next w:val="BodyText"/>
    <w:link w:val="Heading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Heading3">
    <w:name w:val="heading 3"/>
    <w:basedOn w:val="Normal"/>
    <w:next w:val="BodyText"/>
    <w:link w:val="Heading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BodyText"/>
    <w:link w:val="Heading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155"/>
    <w:pPr>
      <w:spacing w:line="220" w:lineRule="atLeast"/>
      <w:ind w:left="-1060" w:right="-1076"/>
    </w:pPr>
    <w:rPr>
      <w:rFonts w:ascii="Arial" w:hAnsi="Arial"/>
      <w:sz w:val="15"/>
    </w:rPr>
  </w:style>
  <w:style w:type="paragraph" w:styleId="Header">
    <w:name w:val="header"/>
    <w:basedOn w:val="Normal"/>
    <w:link w:val="Header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Footer"/>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ink">
    <w:name w:val="Hyperlink"/>
    <w:basedOn w:val="DefaultParagraphFont"/>
    <w:semiHidden/>
    <w:rPr>
      <w:color w:val="0000FF"/>
      <w:u w:val="single"/>
    </w:rPr>
  </w:style>
  <w:style w:type="paragraph" w:customStyle="1" w:styleId="rubrik">
    <w:name w:val="rubrik"/>
    <w:basedOn w:val="Heading1"/>
    <w:semiHidden/>
    <w:rPr>
      <w:rFonts w:ascii="L Frutiger Light" w:hAnsi="L Frutiger Light"/>
      <w:sz w:val="24"/>
    </w:rPr>
  </w:style>
  <w:style w:type="paragraph" w:styleId="BodyText">
    <w:name w:val="Body Text"/>
    <w:basedOn w:val="Normal"/>
    <w:link w:val="Body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onText">
    <w:name w:val="Balloon Text"/>
    <w:basedOn w:val="Normal"/>
    <w:link w:val="BalloonTextChar"/>
    <w:uiPriority w:val="99"/>
    <w:semiHidden/>
    <w:unhideWhenUsed/>
    <w:rsid w:val="00732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C"/>
    <w:rPr>
      <w:rFonts w:ascii="Tahoma" w:hAnsi="Tahoma" w:cs="Tahoma"/>
      <w:sz w:val="16"/>
      <w:szCs w:val="16"/>
      <w:lang w:val="en-US"/>
    </w:rPr>
  </w:style>
  <w:style w:type="character" w:customStyle="1" w:styleId="Heading2Char">
    <w:name w:val="Heading 2 Char"/>
    <w:basedOn w:val="DefaultParagraphFont"/>
    <w:link w:val="Heading2"/>
    <w:uiPriority w:val="9"/>
    <w:rsid w:val="00224155"/>
    <w:rPr>
      <w:rFonts w:ascii="Arial" w:eastAsiaTheme="majorEastAsia" w:hAnsi="Arial" w:cstheme="majorBidi"/>
      <w:color w:val="000000" w:themeColor="text1"/>
      <w:sz w:val="28"/>
      <w:szCs w:val="26"/>
      <w:lang w:val="en-US"/>
    </w:rPr>
  </w:style>
  <w:style w:type="character" w:customStyle="1" w:styleId="Heading3Char">
    <w:name w:val="Heading 3 Char"/>
    <w:basedOn w:val="DefaultParagraphFont"/>
    <w:link w:val="Heading3"/>
    <w:uiPriority w:val="9"/>
    <w:rsid w:val="00224155"/>
    <w:rPr>
      <w:rFonts w:ascii="Arial" w:eastAsiaTheme="majorEastAsia" w:hAnsi="Arial" w:cstheme="majorBidi"/>
      <w:b/>
      <w:color w:val="000000" w:themeColor="text1"/>
      <w:sz w:val="22"/>
      <w:szCs w:val="24"/>
      <w:lang w:val="en-US"/>
    </w:rPr>
  </w:style>
  <w:style w:type="character" w:customStyle="1" w:styleId="Heading4Char">
    <w:name w:val="Heading 4 Char"/>
    <w:basedOn w:val="DefaultParagraphFont"/>
    <w:link w:val="Heading4"/>
    <w:uiPriority w:val="9"/>
    <w:rsid w:val="00AA2FCF"/>
    <w:rPr>
      <w:rFonts w:ascii="Times New Roman" w:eastAsiaTheme="majorEastAsia" w:hAnsi="Times New Roman" w:cstheme="majorBidi"/>
      <w:i/>
      <w:iCs/>
      <w:color w:val="000000" w:themeColor="text1"/>
      <w:sz w:val="22"/>
      <w:lang w:val="en-US"/>
    </w:rPr>
  </w:style>
  <w:style w:type="paragraph" w:styleId="Quote">
    <w:name w:val="Quote"/>
    <w:basedOn w:val="Normal"/>
    <w:next w:val="Normal"/>
    <w:link w:val="Quote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QuoteChar">
    <w:name w:val="Quote Char"/>
    <w:basedOn w:val="DefaultParagraphFont"/>
    <w:link w:val="Quote"/>
    <w:uiPriority w:val="29"/>
    <w:rsid w:val="000A6132"/>
    <w:rPr>
      <w:rFonts w:ascii="Times New Roman" w:hAnsi="Times New Roman"/>
      <w:iCs/>
      <w:color w:val="404040" w:themeColor="text1" w:themeTint="BF"/>
      <w:lang w:val="en-US"/>
    </w:rPr>
  </w:style>
  <w:style w:type="paragraph" w:customStyle="1" w:styleId="Ingress">
    <w:name w:val="Ingress"/>
    <w:basedOn w:val="BodyText"/>
    <w:link w:val="IngressChar"/>
    <w:rsid w:val="000A6132"/>
    <w:pPr>
      <w:spacing w:before="240" w:after="240" w:line="320" w:lineRule="atLeast"/>
    </w:pPr>
    <w:rPr>
      <w:sz w:val="28"/>
    </w:rPr>
  </w:style>
  <w:style w:type="character" w:customStyle="1" w:styleId="HeaderChar">
    <w:name w:val="Header Char"/>
    <w:basedOn w:val="DefaultParagraphFont"/>
    <w:link w:val="Header"/>
    <w:uiPriority w:val="99"/>
    <w:rsid w:val="00AA2FCF"/>
    <w:rPr>
      <w:rFonts w:ascii="Arial" w:hAnsi="Arial"/>
      <w:lang w:val="en-US"/>
    </w:rPr>
  </w:style>
  <w:style w:type="character" w:customStyle="1" w:styleId="BodyTextChar">
    <w:name w:val="Body Text Char"/>
    <w:basedOn w:val="DefaultParagraphFont"/>
    <w:link w:val="BodyText"/>
    <w:rsid w:val="00AA2FCF"/>
    <w:rPr>
      <w:rFonts w:ascii="Times New Roman" w:hAnsi="Times New Roman"/>
      <w:sz w:val="22"/>
      <w:lang w:val="en-US"/>
    </w:rPr>
  </w:style>
  <w:style w:type="character" w:customStyle="1" w:styleId="IngressChar">
    <w:name w:val="Ingress Char"/>
    <w:basedOn w:val="BodyTextChar"/>
    <w:link w:val="Ingress"/>
    <w:rsid w:val="000A6132"/>
    <w:rPr>
      <w:rFonts w:ascii="Times New Roman" w:hAnsi="Times New Roman"/>
      <w:sz w:val="28"/>
      <w:lang w:val="en-US"/>
    </w:rPr>
  </w:style>
  <w:style w:type="character" w:customStyle="1" w:styleId="Heading1Char">
    <w:name w:val="Heading 1 Char"/>
    <w:basedOn w:val="DefaultParagraphFont"/>
    <w:link w:val="Heading1"/>
    <w:rsid w:val="0054195A"/>
    <w:rPr>
      <w:rFonts w:ascii="Arial" w:hAnsi="Arial"/>
      <w:b/>
      <w:sz w:val="32"/>
      <w:lang w:val="en-US"/>
    </w:rPr>
  </w:style>
  <w:style w:type="character" w:customStyle="1" w:styleId="FooterChar">
    <w:name w:val="Footer Char"/>
    <w:basedOn w:val="DefaultParagraphFont"/>
    <w:link w:val="Footer"/>
    <w:uiPriority w:val="99"/>
    <w:rsid w:val="00770CB7"/>
    <w:rPr>
      <w:rFonts w:ascii="Arial" w:hAnsi="Arial"/>
      <w:sz w:val="15"/>
      <w:lang w:val="en-US"/>
    </w:rPr>
  </w:style>
  <w:style w:type="paragraph" w:styleId="NoSpacing">
    <w:name w:val="No Spacing"/>
    <w:uiPriority w:val="1"/>
    <w:qFormat/>
    <w:rsid w:val="003D4690"/>
    <w:rPr>
      <w:rFonts w:asciiTheme="minorHAnsi" w:eastAsiaTheme="minorHAnsi" w:hAnsiTheme="minorHAnsi" w:cstheme="minorBidi"/>
      <w:sz w:val="22"/>
      <w:szCs w:val="22"/>
      <w:lang w:eastAsia="en-US"/>
    </w:rPr>
  </w:style>
  <w:style w:type="table" w:styleId="TableGrid">
    <w:name w:val="Table Grid"/>
    <w:basedOn w:val="TableNormal"/>
    <w:uiPriority w:val="39"/>
    <w:rsid w:val="002B2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A7AF7"/>
    <w:rPr>
      <w:i/>
      <w:iCs/>
    </w:rPr>
  </w:style>
  <w:style w:type="character" w:styleId="FollowedHyperlink">
    <w:name w:val="FollowedHyperlink"/>
    <w:basedOn w:val="DefaultParagraphFont"/>
    <w:uiPriority w:val="99"/>
    <w:semiHidden/>
    <w:unhideWhenUsed/>
    <w:rsid w:val="000B0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z-lah\AppData\Local\Temp\Temp1_natfak-brevmall%20(1).zip\natfak-brevmall-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F44A297D88E498AD1400395EA3EEF" ma:contentTypeVersion="2" ma:contentTypeDescription="Skapa ett nytt dokument." ma:contentTypeScope="" ma:versionID="7e6bdfa15dd202829fd61d9af62f44a9">
  <xsd:schema xmlns:xsd="http://www.w3.org/2001/XMLSchema" xmlns:xs="http://www.w3.org/2001/XMLSchema" xmlns:p="http://schemas.microsoft.com/office/2006/metadata/properties" xmlns:ns1="http://schemas.microsoft.com/sharepoint/v3" xmlns:ns2="ac4b2774-c0c6-42c9-9922-c20f71dce05c" targetNamespace="http://schemas.microsoft.com/office/2006/metadata/properties" ma:root="true" ma:fieldsID="a80122513234b4ed03a4d607a84f9988" ns1:_="" ns2:_="">
    <xsd:import namespace="http://schemas.microsoft.com/sharepoint/v3"/>
    <xsd:import namespace="ac4b2774-c0c6-42c9-9922-c20f71dce05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b2774-c0c6-42c9-9922-c20f71dce05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6831E-68AC-4FED-A086-E1B193D9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4b2774-c0c6-42c9-9922-c20f71dce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883FA-2E71-4819-AD21-D25B7716C25F}">
  <ds:schemaRefs>
    <ds:schemaRef ds:uri="http://schemas.microsoft.com/sharepoint/v3/contenttype/forms"/>
  </ds:schemaRefs>
</ds:datastoreItem>
</file>

<file path=customXml/itemProps3.xml><?xml version="1.0" encoding="utf-8"?>
<ds:datastoreItem xmlns:ds="http://schemas.openxmlformats.org/officeDocument/2006/customXml" ds:itemID="{3DBBF07E-1943-4451-A6B2-7B6D4B2F90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natfak-brevmall-sv.dotx</Template>
  <TotalTime>2</TotalTime>
  <Pages>2</Pages>
  <Words>367</Words>
  <Characters>1946</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vt:lpstr>
    </vt:vector>
  </TitlesOfParts>
  <Manager/>
  <Company>Lunds universitet</Company>
  <LinksUpToDate>false</LinksUpToDate>
  <CharactersWithSpaces>2309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Hansson</dc:creator>
  <cp:keywords/>
  <dc:description/>
  <cp:lastModifiedBy>Annika Malmgren Widerberg</cp:lastModifiedBy>
  <cp:revision>2</cp:revision>
  <cp:lastPrinted>2018-09-10T09:23:00Z</cp:lastPrinted>
  <dcterms:created xsi:type="dcterms:W3CDTF">2022-01-24T15:30:00Z</dcterms:created>
  <dcterms:modified xsi:type="dcterms:W3CDTF">2022-01-24T15:30:00Z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0x0101005A7F44A297D88E498AD1400395EA3EEF</vt:lpwstr>
  </property>
</Properties>
</file>